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04272">
        <w:rPr>
          <w:rFonts w:ascii="Times New Roman" w:hAnsi="Times New Roman"/>
          <w:sz w:val="28"/>
          <w:szCs w:val="28"/>
          <w:lang w:val="ru-RU"/>
        </w:rPr>
        <w:t>ОТЧЕТ О ВЫПОЛНЕНИИ МЕРОПРИЯТИЙ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272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BAF"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4745" w:rsidRP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E6BAF">
        <w:rPr>
          <w:rFonts w:ascii="Times New Roman" w:hAnsi="Times New Roman"/>
          <w:sz w:val="28"/>
          <w:szCs w:val="28"/>
          <w:lang w:val="ru-RU"/>
        </w:rPr>
        <w:t xml:space="preserve"> И ПОВЫШЕНИЯ ЭНЕРГЕТИЧЕСКОЙ ЭФФЕКТИВНОСТ</w:t>
      </w:r>
      <w:proofErr w:type="gramStart"/>
      <w:r w:rsidRPr="004E6BAF">
        <w:rPr>
          <w:rFonts w:ascii="Times New Roman" w:hAnsi="Times New Roman"/>
          <w:sz w:val="28"/>
          <w:szCs w:val="28"/>
          <w:lang w:val="ru-RU"/>
        </w:rPr>
        <w:t>И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ООО</w:t>
      </w:r>
      <w:proofErr w:type="gramEnd"/>
      <w:r w:rsidR="006F2155">
        <w:rPr>
          <w:rFonts w:ascii="Times New Roman" w:hAnsi="Times New Roman"/>
          <w:sz w:val="28"/>
          <w:szCs w:val="28"/>
          <w:lang w:val="ru-RU"/>
        </w:rPr>
        <w:t xml:space="preserve"> «ПРОМЭНЕРГОСЕТЬ».</w:t>
      </w:r>
    </w:p>
    <w:p w:rsidR="00C44745" w:rsidRPr="00C04272" w:rsidRDefault="00C44745" w:rsidP="00C4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362"/>
        <w:gridCol w:w="850"/>
        <w:gridCol w:w="709"/>
        <w:gridCol w:w="567"/>
        <w:gridCol w:w="567"/>
        <w:gridCol w:w="850"/>
        <w:gridCol w:w="709"/>
        <w:gridCol w:w="709"/>
        <w:gridCol w:w="567"/>
        <w:gridCol w:w="567"/>
        <w:gridCol w:w="850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88"/>
      </w:tblGrid>
      <w:tr w:rsidR="00DF2C7C" w:rsidTr="00FC719D">
        <w:tc>
          <w:tcPr>
            <w:tcW w:w="3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C0427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  <w:r w:rsidR="00DF2C7C" w:rsidRPr="003B1903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3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мероприятия Программы</w:t>
            </w:r>
          </w:p>
        </w:tc>
        <w:tc>
          <w:tcPr>
            <w:tcW w:w="354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056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DF2C7C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печение реализ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ции мероприятий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276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134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922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</w:tr>
      <w:tr w:rsidR="00407DBB" w:rsidRPr="00810746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276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09" w:type="dxa"/>
            <w:vMerge w:val="restart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134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88" w:type="dxa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</w:tr>
      <w:tr w:rsidR="00407DBB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09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88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DBB" w:rsidRPr="003B1903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788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4D5752" w:rsidRPr="00FC719D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Отключение трансформаторов в режимах малых нагрузок на подстанциях с двумя или более трансформаторами.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rPr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кВт*</w:t>
            </w:r>
            <w:proofErr w:type="gramStart"/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rPr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кВт*</w:t>
            </w:r>
            <w:proofErr w:type="gramStart"/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End"/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5752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Отключение трансформаторов на подстанциях с сезонной нагрузкой.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>
            <w:pPr>
              <w:rPr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кВт*</w:t>
            </w:r>
            <w:proofErr w:type="gramStart"/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4,375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4,375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1750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4,375</w:t>
            </w: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5752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C9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достоверного регулярного снятия показаний приборов коммерческого и технического учета электрич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ской энергии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5752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Составление и анализ балансов электроэнергии по подстанц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ям, устранение небаланса</w:t>
            </w:r>
          </w:p>
        </w:tc>
        <w:tc>
          <w:tcPr>
            <w:tcW w:w="850" w:type="dxa"/>
          </w:tcPr>
          <w:p w:rsidR="004D5752" w:rsidRPr="00FC719D" w:rsidRDefault="004D5752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3,25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5752" w:rsidRPr="003B1903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14E1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Оптимизация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схем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электрической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сети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1,25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1,25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1,25</w:t>
            </w: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D5752" w:rsidRPr="003B1903" w:rsidTr="00407DBB">
        <w:tc>
          <w:tcPr>
            <w:tcW w:w="360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Итого по мероприятию </w:t>
            </w:r>
          </w:p>
          <w:p w:rsidR="004D5752" w:rsidRPr="00FC719D" w:rsidRDefault="004D5752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D5752" w:rsidRPr="00FC719D" w:rsidRDefault="004D5752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Всего по Программе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Default="004D5752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5752" w:rsidRDefault="004D5752" w:rsidP="008473C6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752" w:rsidRPr="003B1903" w:rsidTr="00407DBB">
        <w:tc>
          <w:tcPr>
            <w:tcW w:w="360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60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240B70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180,625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Default="004D5752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240B70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752" w:rsidRPr="00FC719D" w:rsidRDefault="004D5752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180,625</w:t>
            </w:r>
          </w:p>
        </w:tc>
        <w:tc>
          <w:tcPr>
            <w:tcW w:w="709" w:type="dxa"/>
          </w:tcPr>
          <w:p w:rsidR="004D5752" w:rsidRDefault="004D5752" w:rsidP="008473C6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8,25</w:t>
            </w:r>
          </w:p>
        </w:tc>
        <w:tc>
          <w:tcPr>
            <w:tcW w:w="567" w:type="dxa"/>
          </w:tcPr>
          <w:p w:rsidR="004D5752" w:rsidRPr="00240B70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72250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180,625</w:t>
            </w: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84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D5752" w:rsidRPr="00FC719D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5752" w:rsidRPr="00FC719D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D5752" w:rsidRPr="00FC719D" w:rsidRDefault="004D5752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44745" w:rsidRPr="003B1903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44745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55C0" w:rsidRDefault="007155C0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Генеральный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директор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Левченков С.В.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Главный 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энергетик                    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Пучков И.О.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2787" w:rsidRDefault="00E22787" w:rsidP="00E2278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 бухгалтер                                  Коновалова Ю.В.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A46" w:rsidRDefault="001B0A46" w:rsidP="0081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1B0A46" w:rsidSect="003B1903"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567" w:left="567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6B" w:rsidRDefault="00BE176B">
      <w:r>
        <w:separator/>
      </w:r>
    </w:p>
  </w:endnote>
  <w:endnote w:type="continuationSeparator" w:id="0">
    <w:p w:rsidR="00BE176B" w:rsidRDefault="00B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6B" w:rsidRDefault="00BE176B">
      <w:r>
        <w:separator/>
      </w:r>
    </w:p>
  </w:footnote>
  <w:footnote w:type="continuationSeparator" w:id="0">
    <w:p w:rsidR="00BE176B" w:rsidRDefault="00BE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 w:rsidP="00327258">
    <w:pPr>
      <w:pStyle w:val="af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>
    <w:pPr>
      <w:pStyle w:val="affc"/>
      <w:jc w:val="center"/>
    </w:pPr>
  </w:p>
  <w:p w:rsidR="00327258" w:rsidRDefault="00327258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5B5A"/>
    <w:rsid w:val="0001020F"/>
    <w:rsid w:val="00011B24"/>
    <w:rsid w:val="000130BA"/>
    <w:rsid w:val="00016E08"/>
    <w:rsid w:val="00022480"/>
    <w:rsid w:val="00030B8E"/>
    <w:rsid w:val="0003267D"/>
    <w:rsid w:val="00033825"/>
    <w:rsid w:val="0004206D"/>
    <w:rsid w:val="00051D55"/>
    <w:rsid w:val="00054281"/>
    <w:rsid w:val="00056B78"/>
    <w:rsid w:val="00057B02"/>
    <w:rsid w:val="000656F0"/>
    <w:rsid w:val="00065D3A"/>
    <w:rsid w:val="00070242"/>
    <w:rsid w:val="00080BE5"/>
    <w:rsid w:val="00081523"/>
    <w:rsid w:val="0008227E"/>
    <w:rsid w:val="0009478C"/>
    <w:rsid w:val="00095503"/>
    <w:rsid w:val="000A421A"/>
    <w:rsid w:val="000A6A59"/>
    <w:rsid w:val="000B46C0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E6E26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6A3"/>
    <w:rsid w:val="00151BBB"/>
    <w:rsid w:val="00153597"/>
    <w:rsid w:val="00161AC6"/>
    <w:rsid w:val="00170FDC"/>
    <w:rsid w:val="00171157"/>
    <w:rsid w:val="001735F5"/>
    <w:rsid w:val="00176822"/>
    <w:rsid w:val="001827C7"/>
    <w:rsid w:val="0018379B"/>
    <w:rsid w:val="001967D2"/>
    <w:rsid w:val="001A2CEF"/>
    <w:rsid w:val="001A4BF8"/>
    <w:rsid w:val="001A57DB"/>
    <w:rsid w:val="001B0A46"/>
    <w:rsid w:val="001B0E67"/>
    <w:rsid w:val="001C0CEC"/>
    <w:rsid w:val="001C1441"/>
    <w:rsid w:val="001C4123"/>
    <w:rsid w:val="001C5FF4"/>
    <w:rsid w:val="001C71D7"/>
    <w:rsid w:val="001C7808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203AD1"/>
    <w:rsid w:val="00205245"/>
    <w:rsid w:val="0020570B"/>
    <w:rsid w:val="00210BAA"/>
    <w:rsid w:val="00211FFA"/>
    <w:rsid w:val="002121E0"/>
    <w:rsid w:val="00212CBC"/>
    <w:rsid w:val="00214116"/>
    <w:rsid w:val="0022034A"/>
    <w:rsid w:val="002223B6"/>
    <w:rsid w:val="00224231"/>
    <w:rsid w:val="0022483B"/>
    <w:rsid w:val="00240B70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7243A"/>
    <w:rsid w:val="002817A8"/>
    <w:rsid w:val="00284FD2"/>
    <w:rsid w:val="0028505A"/>
    <w:rsid w:val="00296910"/>
    <w:rsid w:val="0029768A"/>
    <w:rsid w:val="002A3BFF"/>
    <w:rsid w:val="002A467A"/>
    <w:rsid w:val="002B0AFF"/>
    <w:rsid w:val="002C13DD"/>
    <w:rsid w:val="002E4C8C"/>
    <w:rsid w:val="002F6179"/>
    <w:rsid w:val="002F6F5B"/>
    <w:rsid w:val="003042F0"/>
    <w:rsid w:val="00306E5F"/>
    <w:rsid w:val="00323A1B"/>
    <w:rsid w:val="00327258"/>
    <w:rsid w:val="00337FC8"/>
    <w:rsid w:val="0036410F"/>
    <w:rsid w:val="00367C71"/>
    <w:rsid w:val="00373DBA"/>
    <w:rsid w:val="00377196"/>
    <w:rsid w:val="00385227"/>
    <w:rsid w:val="00393A76"/>
    <w:rsid w:val="0039439D"/>
    <w:rsid w:val="00396330"/>
    <w:rsid w:val="003A094D"/>
    <w:rsid w:val="003A476F"/>
    <w:rsid w:val="003A64F6"/>
    <w:rsid w:val="003B1903"/>
    <w:rsid w:val="003B27EF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07DBB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758A2"/>
    <w:rsid w:val="00480061"/>
    <w:rsid w:val="00485783"/>
    <w:rsid w:val="00490A20"/>
    <w:rsid w:val="00491B45"/>
    <w:rsid w:val="00492FEB"/>
    <w:rsid w:val="0049584F"/>
    <w:rsid w:val="00496B55"/>
    <w:rsid w:val="004A36C9"/>
    <w:rsid w:val="004A3F42"/>
    <w:rsid w:val="004A3F73"/>
    <w:rsid w:val="004A7465"/>
    <w:rsid w:val="004B00D5"/>
    <w:rsid w:val="004B60AD"/>
    <w:rsid w:val="004C379C"/>
    <w:rsid w:val="004C46D3"/>
    <w:rsid w:val="004C782A"/>
    <w:rsid w:val="004D0C98"/>
    <w:rsid w:val="004D13FE"/>
    <w:rsid w:val="004D19D4"/>
    <w:rsid w:val="004D3A55"/>
    <w:rsid w:val="004D45C0"/>
    <w:rsid w:val="004D5752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3F6D"/>
    <w:rsid w:val="00543FBB"/>
    <w:rsid w:val="00551117"/>
    <w:rsid w:val="00551A02"/>
    <w:rsid w:val="00557225"/>
    <w:rsid w:val="0056176C"/>
    <w:rsid w:val="00565CF4"/>
    <w:rsid w:val="00570272"/>
    <w:rsid w:val="005828D0"/>
    <w:rsid w:val="0058399C"/>
    <w:rsid w:val="00584323"/>
    <w:rsid w:val="00585747"/>
    <w:rsid w:val="005902EC"/>
    <w:rsid w:val="00593087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003C"/>
    <w:rsid w:val="00603061"/>
    <w:rsid w:val="006034E7"/>
    <w:rsid w:val="00610EEF"/>
    <w:rsid w:val="0061137C"/>
    <w:rsid w:val="006170E2"/>
    <w:rsid w:val="00623512"/>
    <w:rsid w:val="00631BC4"/>
    <w:rsid w:val="00631C76"/>
    <w:rsid w:val="00637EA7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A77E2"/>
    <w:rsid w:val="006B62F2"/>
    <w:rsid w:val="006B6C99"/>
    <w:rsid w:val="006C424D"/>
    <w:rsid w:val="006D3C83"/>
    <w:rsid w:val="006F01F2"/>
    <w:rsid w:val="006F11FF"/>
    <w:rsid w:val="006F2155"/>
    <w:rsid w:val="006F2ACD"/>
    <w:rsid w:val="006F67A6"/>
    <w:rsid w:val="007011F3"/>
    <w:rsid w:val="0070398D"/>
    <w:rsid w:val="007155C0"/>
    <w:rsid w:val="00715906"/>
    <w:rsid w:val="00715DBC"/>
    <w:rsid w:val="00716AB5"/>
    <w:rsid w:val="00717AD4"/>
    <w:rsid w:val="00722063"/>
    <w:rsid w:val="00724EC5"/>
    <w:rsid w:val="00731C5A"/>
    <w:rsid w:val="0073475B"/>
    <w:rsid w:val="00741E75"/>
    <w:rsid w:val="0074367C"/>
    <w:rsid w:val="007446D7"/>
    <w:rsid w:val="00752164"/>
    <w:rsid w:val="00754245"/>
    <w:rsid w:val="007572C3"/>
    <w:rsid w:val="00763432"/>
    <w:rsid w:val="00763BEF"/>
    <w:rsid w:val="007647D0"/>
    <w:rsid w:val="007722FC"/>
    <w:rsid w:val="007751D9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B3F87"/>
    <w:rsid w:val="007B586B"/>
    <w:rsid w:val="007B6331"/>
    <w:rsid w:val="007B7C63"/>
    <w:rsid w:val="007C3F9E"/>
    <w:rsid w:val="007D0DE4"/>
    <w:rsid w:val="007D1D57"/>
    <w:rsid w:val="007D200A"/>
    <w:rsid w:val="007D26E2"/>
    <w:rsid w:val="007E125E"/>
    <w:rsid w:val="007E4A10"/>
    <w:rsid w:val="007E771A"/>
    <w:rsid w:val="007E774F"/>
    <w:rsid w:val="007F2FC8"/>
    <w:rsid w:val="007F66D1"/>
    <w:rsid w:val="00800126"/>
    <w:rsid w:val="00800626"/>
    <w:rsid w:val="00805E36"/>
    <w:rsid w:val="0080666E"/>
    <w:rsid w:val="00810746"/>
    <w:rsid w:val="00812CBE"/>
    <w:rsid w:val="00813EEE"/>
    <w:rsid w:val="00815387"/>
    <w:rsid w:val="008210DC"/>
    <w:rsid w:val="008214FF"/>
    <w:rsid w:val="0082219C"/>
    <w:rsid w:val="0082343B"/>
    <w:rsid w:val="00824261"/>
    <w:rsid w:val="00827823"/>
    <w:rsid w:val="00832436"/>
    <w:rsid w:val="00842983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003"/>
    <w:rsid w:val="008A3855"/>
    <w:rsid w:val="008A3B63"/>
    <w:rsid w:val="008A5397"/>
    <w:rsid w:val="008A6BF2"/>
    <w:rsid w:val="008B0478"/>
    <w:rsid w:val="008B1BBF"/>
    <w:rsid w:val="008B5923"/>
    <w:rsid w:val="008C2E24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217D1"/>
    <w:rsid w:val="00924F69"/>
    <w:rsid w:val="0093235D"/>
    <w:rsid w:val="00932E1D"/>
    <w:rsid w:val="00935021"/>
    <w:rsid w:val="009411B8"/>
    <w:rsid w:val="00941396"/>
    <w:rsid w:val="00941DD3"/>
    <w:rsid w:val="0094456A"/>
    <w:rsid w:val="00947EB0"/>
    <w:rsid w:val="009512B7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7884"/>
    <w:rsid w:val="009A63DF"/>
    <w:rsid w:val="009B04DC"/>
    <w:rsid w:val="009B1E0E"/>
    <w:rsid w:val="009B56F6"/>
    <w:rsid w:val="009B5804"/>
    <w:rsid w:val="009C0354"/>
    <w:rsid w:val="009D69B2"/>
    <w:rsid w:val="009F0CC5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45FBC"/>
    <w:rsid w:val="00A50765"/>
    <w:rsid w:val="00A52ABB"/>
    <w:rsid w:val="00A538BD"/>
    <w:rsid w:val="00A54C97"/>
    <w:rsid w:val="00A672C6"/>
    <w:rsid w:val="00A72F5D"/>
    <w:rsid w:val="00A77F97"/>
    <w:rsid w:val="00A8302B"/>
    <w:rsid w:val="00A83843"/>
    <w:rsid w:val="00A83DC1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C768F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567D9"/>
    <w:rsid w:val="00B63479"/>
    <w:rsid w:val="00B65CF6"/>
    <w:rsid w:val="00B815C4"/>
    <w:rsid w:val="00B82A0D"/>
    <w:rsid w:val="00B8596C"/>
    <w:rsid w:val="00B878E5"/>
    <w:rsid w:val="00B93C6F"/>
    <w:rsid w:val="00BA1517"/>
    <w:rsid w:val="00BC0714"/>
    <w:rsid w:val="00BC0C8A"/>
    <w:rsid w:val="00BC7DD5"/>
    <w:rsid w:val="00BD2B6B"/>
    <w:rsid w:val="00BE176B"/>
    <w:rsid w:val="00BF57C4"/>
    <w:rsid w:val="00BF6B2B"/>
    <w:rsid w:val="00C01469"/>
    <w:rsid w:val="00C04272"/>
    <w:rsid w:val="00C04B37"/>
    <w:rsid w:val="00C12186"/>
    <w:rsid w:val="00C219E8"/>
    <w:rsid w:val="00C2216C"/>
    <w:rsid w:val="00C230DC"/>
    <w:rsid w:val="00C3298E"/>
    <w:rsid w:val="00C42761"/>
    <w:rsid w:val="00C44542"/>
    <w:rsid w:val="00C44745"/>
    <w:rsid w:val="00C44B68"/>
    <w:rsid w:val="00C5572E"/>
    <w:rsid w:val="00C5671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87969"/>
    <w:rsid w:val="00C96EE8"/>
    <w:rsid w:val="00CA0321"/>
    <w:rsid w:val="00CA455C"/>
    <w:rsid w:val="00CA5E22"/>
    <w:rsid w:val="00CB1449"/>
    <w:rsid w:val="00CB1F86"/>
    <w:rsid w:val="00CC1DB7"/>
    <w:rsid w:val="00CC35FD"/>
    <w:rsid w:val="00CC4905"/>
    <w:rsid w:val="00CC60F4"/>
    <w:rsid w:val="00CD1E7F"/>
    <w:rsid w:val="00CD2B5B"/>
    <w:rsid w:val="00CD44AE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4277"/>
    <w:rsid w:val="00D243AA"/>
    <w:rsid w:val="00D25147"/>
    <w:rsid w:val="00D26565"/>
    <w:rsid w:val="00D268AF"/>
    <w:rsid w:val="00D3103E"/>
    <w:rsid w:val="00D34247"/>
    <w:rsid w:val="00D3619F"/>
    <w:rsid w:val="00D437FE"/>
    <w:rsid w:val="00D478A7"/>
    <w:rsid w:val="00D5064E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315B"/>
    <w:rsid w:val="00DA75F9"/>
    <w:rsid w:val="00DA7E31"/>
    <w:rsid w:val="00DA7E83"/>
    <w:rsid w:val="00DB1088"/>
    <w:rsid w:val="00DB3E19"/>
    <w:rsid w:val="00DC02BC"/>
    <w:rsid w:val="00DC1313"/>
    <w:rsid w:val="00DC1B04"/>
    <w:rsid w:val="00DC1FD7"/>
    <w:rsid w:val="00DD17AB"/>
    <w:rsid w:val="00DD17C5"/>
    <w:rsid w:val="00DD4F44"/>
    <w:rsid w:val="00DD5FCA"/>
    <w:rsid w:val="00DE6DEF"/>
    <w:rsid w:val="00DF2B23"/>
    <w:rsid w:val="00DF2C7C"/>
    <w:rsid w:val="00DF38B5"/>
    <w:rsid w:val="00DF7849"/>
    <w:rsid w:val="00DF78F4"/>
    <w:rsid w:val="00E0221D"/>
    <w:rsid w:val="00E04979"/>
    <w:rsid w:val="00E139DE"/>
    <w:rsid w:val="00E17B4B"/>
    <w:rsid w:val="00E20D5C"/>
    <w:rsid w:val="00E22787"/>
    <w:rsid w:val="00E348D3"/>
    <w:rsid w:val="00E35540"/>
    <w:rsid w:val="00E369E8"/>
    <w:rsid w:val="00E430F3"/>
    <w:rsid w:val="00E434E3"/>
    <w:rsid w:val="00E45E3D"/>
    <w:rsid w:val="00E50CBB"/>
    <w:rsid w:val="00E60905"/>
    <w:rsid w:val="00E643B6"/>
    <w:rsid w:val="00E6784D"/>
    <w:rsid w:val="00E81AD1"/>
    <w:rsid w:val="00E9589A"/>
    <w:rsid w:val="00EA26B5"/>
    <w:rsid w:val="00EA2703"/>
    <w:rsid w:val="00EA4073"/>
    <w:rsid w:val="00EA46DC"/>
    <w:rsid w:val="00EA5CB2"/>
    <w:rsid w:val="00EA74E8"/>
    <w:rsid w:val="00EB32C7"/>
    <w:rsid w:val="00EC0CA7"/>
    <w:rsid w:val="00EC429D"/>
    <w:rsid w:val="00ED2119"/>
    <w:rsid w:val="00ED25E1"/>
    <w:rsid w:val="00ED4E52"/>
    <w:rsid w:val="00ED7D13"/>
    <w:rsid w:val="00EE16F1"/>
    <w:rsid w:val="00EE53EF"/>
    <w:rsid w:val="00EF6958"/>
    <w:rsid w:val="00EF75FA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967B3"/>
    <w:rsid w:val="00FA7DA9"/>
    <w:rsid w:val="00FB0A92"/>
    <w:rsid w:val="00FB36E0"/>
    <w:rsid w:val="00FC0E24"/>
    <w:rsid w:val="00FC1D35"/>
    <w:rsid w:val="00FC4605"/>
    <w:rsid w:val="00FC7137"/>
    <w:rsid w:val="00FC719D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AF05DE-0434-47C3-B4A6-1CBF0D6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2490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User</cp:lastModifiedBy>
  <cp:revision>45</cp:revision>
  <cp:lastPrinted>2016-02-09T12:52:00Z</cp:lastPrinted>
  <dcterms:created xsi:type="dcterms:W3CDTF">2014-05-05T12:28:00Z</dcterms:created>
  <dcterms:modified xsi:type="dcterms:W3CDTF">2020-10-05T13:06:00Z</dcterms:modified>
</cp:coreProperties>
</file>