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46" w:rsidRDefault="001B0A46" w:rsidP="001B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B0A46" w:rsidRPr="007162EF" w:rsidRDefault="001B0A46" w:rsidP="001B0A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ОТЧЕТ О ДОСТИЖЕНИИ ЦЕЛЕВЫХ ПОКАЗАТЕЛЕЙ</w:t>
      </w:r>
    </w:p>
    <w:p w:rsidR="001B0A46" w:rsidRPr="007162EF" w:rsidRDefault="001B0A46" w:rsidP="001B0A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ПРОГРАММЫ ЭНЕРГОСБЕРЕЖЕНИЯ И ПОВЫШЕНИЯ ЭНЕРГЕТИЧЕСКОЙ ЭФФЕКТИВНОСТИ</w:t>
      </w:r>
    </w:p>
    <w:p w:rsidR="001B0A46" w:rsidRPr="007162EF" w:rsidRDefault="001B0A46" w:rsidP="001B0A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ЗА </w:t>
      </w:r>
      <w:r w:rsidRPr="007162EF">
        <w:rPr>
          <w:rFonts w:ascii="Times New Roman" w:eastAsia="Times New Roman" w:hAnsi="Times New Roman"/>
          <w:sz w:val="24"/>
          <w:szCs w:val="24"/>
          <w:lang w:eastAsia="ru-RU" w:bidi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 w:bidi="ar-SA"/>
        </w:rPr>
        <w:t>II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КВАРТАЛ 2020</w:t>
      </w:r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ГОД</w:t>
      </w:r>
      <w:proofErr w:type="gramStart"/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А ООО</w:t>
      </w:r>
      <w:proofErr w:type="gramEnd"/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«ПРОМЭНЕРГОСЕТЬ».</w:t>
      </w:r>
    </w:p>
    <w:p w:rsidR="001B0A46" w:rsidRPr="007162EF" w:rsidRDefault="001B0A46" w:rsidP="001B0A46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1B0A46" w:rsidRPr="007162EF" w:rsidRDefault="001B0A46" w:rsidP="001B0A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8"/>
        <w:gridCol w:w="5037"/>
        <w:gridCol w:w="2525"/>
        <w:gridCol w:w="1885"/>
        <w:gridCol w:w="1178"/>
        <w:gridCol w:w="1175"/>
        <w:gridCol w:w="1481"/>
        <w:gridCol w:w="914"/>
        <w:gridCol w:w="847"/>
      </w:tblGrid>
      <w:tr w:rsidR="001B0A46" w:rsidRPr="001F7A2D" w:rsidTr="007873CA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целевого показателя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Ед. измерения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Значение целевого показателя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% выполнения за весь период реализации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Отклонение</w:t>
            </w:r>
          </w:p>
        </w:tc>
      </w:tr>
      <w:tr w:rsidR="001B0A46" w:rsidRPr="004371BA" w:rsidTr="007873CA">
        <w:trPr>
          <w:trHeight w:val="48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базовый период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отчетный период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нат</w:t>
            </w: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у</w:t>
            </w: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ральное выр</w:t>
            </w: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жение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1B0A46" w:rsidRPr="004371BA" w:rsidTr="007873CA">
        <w:trPr>
          <w:trHeight w:val="36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B0A46" w:rsidRPr="004371BA" w:rsidTr="007873CA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1B0A46" w:rsidRPr="007E7122" w:rsidTr="007873CA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потерь электрической энергии при передаче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2EF">
              <w:rPr>
                <w:rFonts w:ascii="Times New Roman" w:hAnsi="Times New Roman" w:cs="Times New Roman"/>
              </w:rPr>
              <w:t>кВтч</w:t>
            </w:r>
            <w:proofErr w:type="spellEnd"/>
            <w:r w:rsidRPr="007162EF">
              <w:rPr>
                <w:rFonts w:ascii="Times New Roman" w:hAnsi="Times New Roman" w:cs="Times New Roman"/>
              </w:rPr>
              <w:t>,</w:t>
            </w:r>
          </w:p>
          <w:p w:rsidR="001B0A46" w:rsidRPr="007162EF" w:rsidRDefault="001B0A46" w:rsidP="0078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% от отпуска в сеть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72250</w:t>
            </w:r>
          </w:p>
          <w:p w:rsidR="001B0A46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0,32 %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Default="001B0A46" w:rsidP="007873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61750</w:t>
            </w:r>
          </w:p>
          <w:p w:rsidR="001B0A46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72250</w:t>
            </w:r>
          </w:p>
          <w:p w:rsidR="001B0A46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0,32 %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0,06</w:t>
            </w:r>
          </w:p>
        </w:tc>
      </w:tr>
      <w:tr w:rsidR="001B0A46" w:rsidRPr="00013EFF" w:rsidTr="007873CA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электрической энергии на хозя</w:t>
            </w:r>
            <w:r w:rsidRPr="007162EF">
              <w:rPr>
                <w:rFonts w:ascii="Times New Roman" w:hAnsi="Times New Roman" w:cs="Times New Roman"/>
              </w:rPr>
              <w:t>й</w:t>
            </w:r>
            <w:r w:rsidRPr="007162EF">
              <w:rPr>
                <w:rFonts w:ascii="Times New Roman" w:hAnsi="Times New Roman" w:cs="Times New Roman"/>
              </w:rPr>
              <w:t>ственные нужды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46" w:rsidRPr="007162EF" w:rsidRDefault="001B0A46" w:rsidP="0078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2EF">
              <w:rPr>
                <w:rFonts w:ascii="Times New Roman" w:hAnsi="Times New Roman" w:cs="Times New Roman"/>
              </w:rPr>
              <w:t>кВтч</w:t>
            </w:r>
            <w:proofErr w:type="spellEnd"/>
            <w:r w:rsidRPr="007162E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1B0A46" w:rsidRPr="00013EFF" w:rsidTr="007873CA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тепловой энергии на хозяйственные нужды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46" w:rsidRPr="007162EF" w:rsidRDefault="001B0A46" w:rsidP="0078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Гкал,%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1B0A46" w:rsidRPr="00013EFF" w:rsidTr="007873CA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воды на хозяйственные нужды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46" w:rsidRPr="007162EF" w:rsidRDefault="001B0A46" w:rsidP="0078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куб. м., 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1B0A46" w:rsidRPr="00013EFF" w:rsidTr="007873CA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Cell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горюче-смазочных материалов, и</w:t>
            </w:r>
            <w:r w:rsidRPr="007162EF">
              <w:rPr>
                <w:rFonts w:ascii="Times New Roman" w:hAnsi="Times New Roman" w:cs="Times New Roman"/>
              </w:rPr>
              <w:t>с</w:t>
            </w:r>
            <w:r w:rsidRPr="007162EF">
              <w:rPr>
                <w:rFonts w:ascii="Times New Roman" w:hAnsi="Times New Roman" w:cs="Times New Roman"/>
              </w:rPr>
              <w:t>пользуемых организацией при оказании услуг по пер</w:t>
            </w:r>
            <w:r w:rsidRPr="007162EF">
              <w:rPr>
                <w:rFonts w:ascii="Times New Roman" w:hAnsi="Times New Roman" w:cs="Times New Roman"/>
              </w:rPr>
              <w:t>е</w:t>
            </w:r>
            <w:r w:rsidRPr="007162EF">
              <w:rPr>
                <w:rFonts w:ascii="Times New Roman" w:hAnsi="Times New Roman" w:cs="Times New Roman"/>
              </w:rPr>
              <w:t>даче электрической энергии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B0A46" w:rsidRPr="007162EF" w:rsidRDefault="001B0A46" w:rsidP="007873C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162EF">
              <w:rPr>
                <w:rFonts w:ascii="Times New Roman" w:hAnsi="Times New Roman" w:cs="Times New Roman"/>
              </w:rPr>
              <w:t>т.у.</w:t>
            </w:r>
            <w:proofErr w:type="gramStart"/>
            <w:r w:rsidRPr="007162E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162EF">
              <w:rPr>
                <w:rFonts w:ascii="Times New Roman" w:hAnsi="Times New Roman" w:cs="Times New Roman"/>
              </w:rPr>
              <w:t>., 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1B0A46" w:rsidRPr="00013EFF" w:rsidTr="007873CA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Cell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Увеличение доли отпуска электрической энергии п</w:t>
            </w:r>
            <w:r w:rsidRPr="007162EF">
              <w:rPr>
                <w:rFonts w:ascii="Times New Roman" w:hAnsi="Times New Roman" w:cs="Times New Roman"/>
              </w:rPr>
              <w:t>о</w:t>
            </w:r>
            <w:r w:rsidRPr="007162EF">
              <w:rPr>
                <w:rFonts w:ascii="Times New Roman" w:hAnsi="Times New Roman" w:cs="Times New Roman"/>
              </w:rPr>
              <w:t xml:space="preserve">требителям, расчеты за </w:t>
            </w:r>
            <w:proofErr w:type="gramStart"/>
            <w:r w:rsidRPr="007162EF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7162EF">
              <w:rPr>
                <w:rFonts w:ascii="Times New Roman" w:hAnsi="Times New Roman" w:cs="Times New Roman"/>
              </w:rPr>
              <w:t xml:space="preserve"> по передаче которой осуществляются по приборам учета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46" w:rsidRPr="007162EF" w:rsidRDefault="001B0A46" w:rsidP="0078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1B0A46" w:rsidRPr="007E7122" w:rsidTr="007873CA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A46" w:rsidRPr="007162EF" w:rsidRDefault="001B0A46" w:rsidP="007873CA">
            <w:pPr>
              <w:pStyle w:val="ConsPlusCell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Увеличение оснащенности зданий, сооружений, нах</w:t>
            </w:r>
            <w:r w:rsidRPr="007162EF">
              <w:rPr>
                <w:rFonts w:ascii="Times New Roman" w:hAnsi="Times New Roman" w:cs="Times New Roman"/>
              </w:rPr>
              <w:t>о</w:t>
            </w:r>
            <w:r w:rsidRPr="007162EF">
              <w:rPr>
                <w:rFonts w:ascii="Times New Roman" w:hAnsi="Times New Roman" w:cs="Times New Roman"/>
              </w:rPr>
              <w:t>дящихся  в собственности организации  или на другом законном основании приборами учета: воды, тепловой и электрической энергии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</w:pPr>
            <w:r w:rsidRPr="007162EF">
              <w:t>%</w:t>
            </w:r>
          </w:p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</w:pPr>
            <w:r w:rsidRPr="007162EF">
              <w:t>%</w:t>
            </w:r>
          </w:p>
          <w:p w:rsidR="001B0A46" w:rsidRPr="007162EF" w:rsidRDefault="001B0A46" w:rsidP="007873CA">
            <w:pPr>
              <w:pStyle w:val="ConsPlusNormal"/>
              <w:widowControl/>
              <w:ind w:firstLine="0"/>
              <w:jc w:val="center"/>
            </w:pPr>
            <w:r w:rsidRPr="007162EF">
              <w:t>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6" w:rsidRPr="007162EF" w:rsidRDefault="001B0A46" w:rsidP="007873C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6" w:rsidRPr="007162EF" w:rsidRDefault="001B0A46" w:rsidP="007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</w:tbl>
    <w:p w:rsidR="001B0A46" w:rsidRDefault="001B0A46" w:rsidP="001B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1B0A46" w:rsidRDefault="001B0A46" w:rsidP="001B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1B0A46" w:rsidRPr="007162EF" w:rsidRDefault="001B0A46" w:rsidP="001B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7162EF">
        <w:rPr>
          <w:rFonts w:ascii="Times New Roman" w:hAnsi="Times New Roman"/>
          <w:lang w:val="ru-RU"/>
        </w:rPr>
        <w:t>Генеральный</w:t>
      </w:r>
      <w:r>
        <w:rPr>
          <w:rFonts w:ascii="Times New Roman" w:hAnsi="Times New Roman"/>
          <w:lang w:val="ru-RU"/>
        </w:rPr>
        <w:t xml:space="preserve"> </w:t>
      </w:r>
      <w:r w:rsidRPr="007162EF">
        <w:rPr>
          <w:rFonts w:ascii="Times New Roman" w:hAnsi="Times New Roman"/>
          <w:lang w:val="ru-RU"/>
        </w:rPr>
        <w:t xml:space="preserve"> директор                                                  Левченков С.В.    /___________________/</w:t>
      </w:r>
    </w:p>
    <w:p w:rsidR="001B0A46" w:rsidRPr="007162EF" w:rsidRDefault="001B0A46" w:rsidP="001B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1B0A46" w:rsidRPr="007162EF" w:rsidRDefault="001B0A46" w:rsidP="001B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7162EF">
        <w:rPr>
          <w:rFonts w:ascii="Times New Roman" w:hAnsi="Times New Roman"/>
          <w:lang w:val="ru-RU"/>
        </w:rPr>
        <w:t xml:space="preserve">Главный </w:t>
      </w:r>
      <w:r>
        <w:rPr>
          <w:rFonts w:ascii="Times New Roman" w:hAnsi="Times New Roman"/>
          <w:lang w:val="ru-RU"/>
        </w:rPr>
        <w:t xml:space="preserve"> </w:t>
      </w:r>
      <w:r w:rsidRPr="007162EF">
        <w:rPr>
          <w:rFonts w:ascii="Times New Roman" w:hAnsi="Times New Roman"/>
          <w:lang w:val="ru-RU"/>
        </w:rPr>
        <w:t xml:space="preserve">энергетик                                             </w:t>
      </w:r>
      <w:r>
        <w:rPr>
          <w:rFonts w:ascii="Times New Roman" w:hAnsi="Times New Roman"/>
          <w:lang w:val="ru-RU"/>
        </w:rPr>
        <w:t xml:space="preserve">     </w:t>
      </w:r>
      <w:r w:rsidRPr="007162EF">
        <w:rPr>
          <w:rFonts w:ascii="Times New Roman" w:hAnsi="Times New Roman"/>
          <w:lang w:val="ru-RU"/>
        </w:rPr>
        <w:t xml:space="preserve">      Пучков И.О.       /___________________/</w:t>
      </w:r>
    </w:p>
    <w:p w:rsidR="001B0A46" w:rsidRPr="007162EF" w:rsidRDefault="001B0A46" w:rsidP="001B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1B0A46" w:rsidRPr="007162EF" w:rsidRDefault="001B0A46" w:rsidP="001B0A4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lang w:val="ru-RU"/>
        </w:rPr>
      </w:pPr>
      <w:r w:rsidRPr="007162EF">
        <w:rPr>
          <w:rFonts w:ascii="Times New Roman" w:hAnsi="Times New Roman"/>
          <w:lang w:val="ru-RU"/>
        </w:rPr>
        <w:t xml:space="preserve">Главный </w:t>
      </w:r>
      <w:r>
        <w:rPr>
          <w:rFonts w:ascii="Times New Roman" w:hAnsi="Times New Roman"/>
          <w:lang w:val="ru-RU"/>
        </w:rPr>
        <w:t xml:space="preserve"> </w:t>
      </w:r>
      <w:r w:rsidRPr="007162EF">
        <w:rPr>
          <w:rFonts w:ascii="Times New Roman" w:hAnsi="Times New Roman"/>
          <w:lang w:val="ru-RU"/>
        </w:rPr>
        <w:t xml:space="preserve">бухгалтер                      </w:t>
      </w:r>
      <w:r>
        <w:rPr>
          <w:rFonts w:ascii="Times New Roman" w:hAnsi="Times New Roman"/>
          <w:lang w:val="ru-RU"/>
        </w:rPr>
        <w:t xml:space="preserve">                               </w:t>
      </w:r>
      <w:r w:rsidRPr="007162EF">
        <w:rPr>
          <w:rFonts w:ascii="Times New Roman" w:hAnsi="Times New Roman"/>
          <w:lang w:val="ru-RU"/>
        </w:rPr>
        <w:t xml:space="preserve">   Коновалова Ю.В.   /___________________/</w:t>
      </w: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B0A46" w:rsidSect="003B1903">
      <w:headerReference w:type="default" r:id="rId9"/>
      <w:footerReference w:type="default" r:id="rId10"/>
      <w:headerReference w:type="first" r:id="rId11"/>
      <w:pgSz w:w="16838" w:h="11906" w:orient="landscape"/>
      <w:pgMar w:top="1134" w:right="567" w:bottom="567" w:left="567" w:header="709" w:footer="709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C1" w:rsidRDefault="004E22C1">
      <w:r>
        <w:separator/>
      </w:r>
    </w:p>
  </w:endnote>
  <w:endnote w:type="continuationSeparator" w:id="0">
    <w:p w:rsidR="004E22C1" w:rsidRDefault="004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C6" w:rsidRDefault="00161AC6" w:rsidP="00CE6A9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C1" w:rsidRDefault="004E22C1">
      <w:r>
        <w:separator/>
      </w:r>
    </w:p>
  </w:footnote>
  <w:footnote w:type="continuationSeparator" w:id="0">
    <w:p w:rsidR="004E22C1" w:rsidRDefault="004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58" w:rsidRDefault="00327258" w:rsidP="00327258">
    <w:pPr>
      <w:pStyle w:val="aff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58" w:rsidRDefault="00327258">
    <w:pPr>
      <w:pStyle w:val="affc"/>
      <w:jc w:val="center"/>
    </w:pPr>
  </w:p>
  <w:p w:rsidR="00327258" w:rsidRDefault="00327258">
    <w:pPr>
      <w:pStyle w:val="a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77"/>
    <w:multiLevelType w:val="hybridMultilevel"/>
    <w:tmpl w:val="79D0B9A2"/>
    <w:lvl w:ilvl="0" w:tplc="D0340A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23E1"/>
    <w:multiLevelType w:val="hybridMultilevel"/>
    <w:tmpl w:val="75A80944"/>
    <w:lvl w:ilvl="0" w:tplc="6158D16A">
      <w:start w:val="1"/>
      <w:numFmt w:val="russianLow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DD04A72"/>
    <w:multiLevelType w:val="hybridMultilevel"/>
    <w:tmpl w:val="5734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E96B36"/>
    <w:multiLevelType w:val="multilevel"/>
    <w:tmpl w:val="AB2C4D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10469F"/>
    <w:multiLevelType w:val="hybridMultilevel"/>
    <w:tmpl w:val="06067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170CE"/>
    <w:multiLevelType w:val="hybridMultilevel"/>
    <w:tmpl w:val="DC2898E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B505A"/>
    <w:multiLevelType w:val="hybridMultilevel"/>
    <w:tmpl w:val="A4526788"/>
    <w:lvl w:ilvl="0" w:tplc="7EB2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5E74"/>
    <w:multiLevelType w:val="hybridMultilevel"/>
    <w:tmpl w:val="BDBEA6E4"/>
    <w:lvl w:ilvl="0" w:tplc="03728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329"/>
    <w:multiLevelType w:val="hybridMultilevel"/>
    <w:tmpl w:val="8E943AAA"/>
    <w:lvl w:ilvl="0" w:tplc="3A343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053A8"/>
    <w:multiLevelType w:val="hybridMultilevel"/>
    <w:tmpl w:val="12F45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85747"/>
    <w:multiLevelType w:val="hybridMultilevel"/>
    <w:tmpl w:val="197E5750"/>
    <w:lvl w:ilvl="0" w:tplc="A516D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73109"/>
    <w:multiLevelType w:val="hybridMultilevel"/>
    <w:tmpl w:val="289AEC0E"/>
    <w:lvl w:ilvl="0" w:tplc="5774513E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CF13AE"/>
    <w:multiLevelType w:val="hybridMultilevel"/>
    <w:tmpl w:val="636477FA"/>
    <w:lvl w:ilvl="0" w:tplc="6158D16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>
    <w:nsid w:val="7D0904ED"/>
    <w:multiLevelType w:val="hybridMultilevel"/>
    <w:tmpl w:val="6FF226A4"/>
    <w:lvl w:ilvl="0" w:tplc="EBD4AE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CF6"/>
    <w:rsid w:val="00002985"/>
    <w:rsid w:val="00005B5A"/>
    <w:rsid w:val="0001020F"/>
    <w:rsid w:val="00011B24"/>
    <w:rsid w:val="000130BA"/>
    <w:rsid w:val="00016E08"/>
    <w:rsid w:val="00022480"/>
    <w:rsid w:val="00030B8E"/>
    <w:rsid w:val="0003267D"/>
    <w:rsid w:val="00033825"/>
    <w:rsid w:val="0004206D"/>
    <w:rsid w:val="00051D55"/>
    <w:rsid w:val="00054281"/>
    <w:rsid w:val="00056B78"/>
    <w:rsid w:val="00057B02"/>
    <w:rsid w:val="000656F0"/>
    <w:rsid w:val="00065D3A"/>
    <w:rsid w:val="00070242"/>
    <w:rsid w:val="00080BE5"/>
    <w:rsid w:val="00081523"/>
    <w:rsid w:val="0008227E"/>
    <w:rsid w:val="0009478C"/>
    <w:rsid w:val="00095503"/>
    <w:rsid w:val="000A421A"/>
    <w:rsid w:val="000A6A59"/>
    <w:rsid w:val="000B46C0"/>
    <w:rsid w:val="000B7AB5"/>
    <w:rsid w:val="000C6A15"/>
    <w:rsid w:val="000C6B4B"/>
    <w:rsid w:val="000C70AE"/>
    <w:rsid w:val="000D336B"/>
    <w:rsid w:val="000D36F8"/>
    <w:rsid w:val="000D56B7"/>
    <w:rsid w:val="000E0659"/>
    <w:rsid w:val="000E33F1"/>
    <w:rsid w:val="000E6E26"/>
    <w:rsid w:val="000F30AF"/>
    <w:rsid w:val="000F54FE"/>
    <w:rsid w:val="000F70DF"/>
    <w:rsid w:val="000F7248"/>
    <w:rsid w:val="00104151"/>
    <w:rsid w:val="00104DBC"/>
    <w:rsid w:val="00106DEB"/>
    <w:rsid w:val="001119A0"/>
    <w:rsid w:val="00112F1D"/>
    <w:rsid w:val="00122D3D"/>
    <w:rsid w:val="0012654D"/>
    <w:rsid w:val="00127E72"/>
    <w:rsid w:val="00133535"/>
    <w:rsid w:val="0013438E"/>
    <w:rsid w:val="00134490"/>
    <w:rsid w:val="00140C27"/>
    <w:rsid w:val="00142603"/>
    <w:rsid w:val="001516A3"/>
    <w:rsid w:val="00151BBB"/>
    <w:rsid w:val="00153597"/>
    <w:rsid w:val="00161AC6"/>
    <w:rsid w:val="00170FDC"/>
    <w:rsid w:val="00171157"/>
    <w:rsid w:val="001735F5"/>
    <w:rsid w:val="00176822"/>
    <w:rsid w:val="001827C7"/>
    <w:rsid w:val="0018379B"/>
    <w:rsid w:val="001967D2"/>
    <w:rsid w:val="001A2CEF"/>
    <w:rsid w:val="001A4BF8"/>
    <w:rsid w:val="001A57DB"/>
    <w:rsid w:val="001B0A46"/>
    <w:rsid w:val="001B0E67"/>
    <w:rsid w:val="001C0CEC"/>
    <w:rsid w:val="001C1441"/>
    <w:rsid w:val="001C4123"/>
    <w:rsid w:val="001C5FF4"/>
    <w:rsid w:val="001C71D7"/>
    <w:rsid w:val="001C7808"/>
    <w:rsid w:val="001D651D"/>
    <w:rsid w:val="001D6B82"/>
    <w:rsid w:val="001E0DB6"/>
    <w:rsid w:val="001E2D60"/>
    <w:rsid w:val="001E5B60"/>
    <w:rsid w:val="001E776B"/>
    <w:rsid w:val="001E7A4A"/>
    <w:rsid w:val="001F0892"/>
    <w:rsid w:val="001F62D6"/>
    <w:rsid w:val="00203AD1"/>
    <w:rsid w:val="00205245"/>
    <w:rsid w:val="0020570B"/>
    <w:rsid w:val="00210BAA"/>
    <w:rsid w:val="00211FFA"/>
    <w:rsid w:val="002121E0"/>
    <w:rsid w:val="00212CBC"/>
    <w:rsid w:val="00214116"/>
    <w:rsid w:val="0022034A"/>
    <w:rsid w:val="002223B6"/>
    <w:rsid w:val="00224231"/>
    <w:rsid w:val="0022483B"/>
    <w:rsid w:val="00240B70"/>
    <w:rsid w:val="0024569F"/>
    <w:rsid w:val="002510D2"/>
    <w:rsid w:val="002515DA"/>
    <w:rsid w:val="0025470D"/>
    <w:rsid w:val="002575EB"/>
    <w:rsid w:val="00262E67"/>
    <w:rsid w:val="00265B26"/>
    <w:rsid w:val="002665D0"/>
    <w:rsid w:val="0026666C"/>
    <w:rsid w:val="0027243A"/>
    <w:rsid w:val="002817A8"/>
    <w:rsid w:val="00284FD2"/>
    <w:rsid w:val="0028505A"/>
    <w:rsid w:val="00296910"/>
    <w:rsid w:val="0029768A"/>
    <w:rsid w:val="002A3BFF"/>
    <w:rsid w:val="002A467A"/>
    <w:rsid w:val="002B0AFF"/>
    <w:rsid w:val="002C13DD"/>
    <w:rsid w:val="002E4C8C"/>
    <w:rsid w:val="002F6179"/>
    <w:rsid w:val="002F6F5B"/>
    <w:rsid w:val="003042F0"/>
    <w:rsid w:val="00304EB1"/>
    <w:rsid w:val="00306E5F"/>
    <w:rsid w:val="00323A1B"/>
    <w:rsid w:val="00327258"/>
    <w:rsid w:val="00337FC8"/>
    <w:rsid w:val="0036410F"/>
    <w:rsid w:val="00367C71"/>
    <w:rsid w:val="00373DBA"/>
    <w:rsid w:val="00377196"/>
    <w:rsid w:val="00385227"/>
    <w:rsid w:val="00393A76"/>
    <w:rsid w:val="0039439D"/>
    <w:rsid w:val="00396330"/>
    <w:rsid w:val="003A094D"/>
    <w:rsid w:val="003A476F"/>
    <w:rsid w:val="003A64F6"/>
    <w:rsid w:val="003B1903"/>
    <w:rsid w:val="003B27EF"/>
    <w:rsid w:val="003C7D44"/>
    <w:rsid w:val="003D044D"/>
    <w:rsid w:val="003D114C"/>
    <w:rsid w:val="003D5D4F"/>
    <w:rsid w:val="003E00A3"/>
    <w:rsid w:val="003E2FC4"/>
    <w:rsid w:val="003E5F44"/>
    <w:rsid w:val="003F2CE5"/>
    <w:rsid w:val="003F5285"/>
    <w:rsid w:val="003F6209"/>
    <w:rsid w:val="00400184"/>
    <w:rsid w:val="00400210"/>
    <w:rsid w:val="00402B2E"/>
    <w:rsid w:val="004052A0"/>
    <w:rsid w:val="00406F93"/>
    <w:rsid w:val="00407DBB"/>
    <w:rsid w:val="00425FE4"/>
    <w:rsid w:val="004348FC"/>
    <w:rsid w:val="00436695"/>
    <w:rsid w:val="004371BA"/>
    <w:rsid w:val="0044672B"/>
    <w:rsid w:val="00460CD5"/>
    <w:rsid w:val="004611BE"/>
    <w:rsid w:val="00462C8B"/>
    <w:rsid w:val="00464122"/>
    <w:rsid w:val="004664F9"/>
    <w:rsid w:val="00467CFA"/>
    <w:rsid w:val="004736D4"/>
    <w:rsid w:val="004758A2"/>
    <w:rsid w:val="00480061"/>
    <w:rsid w:val="00485783"/>
    <w:rsid w:val="00490A20"/>
    <w:rsid w:val="00491B45"/>
    <w:rsid w:val="00492FEB"/>
    <w:rsid w:val="0049584F"/>
    <w:rsid w:val="00496B55"/>
    <w:rsid w:val="004A36C9"/>
    <w:rsid w:val="004A3F42"/>
    <w:rsid w:val="004A3F73"/>
    <w:rsid w:val="004A7465"/>
    <w:rsid w:val="004B00D5"/>
    <w:rsid w:val="004B60AD"/>
    <w:rsid w:val="004C379C"/>
    <w:rsid w:val="004C46D3"/>
    <w:rsid w:val="004C782A"/>
    <w:rsid w:val="004D0C98"/>
    <w:rsid w:val="004D13FE"/>
    <w:rsid w:val="004D19D4"/>
    <w:rsid w:val="004D3A55"/>
    <w:rsid w:val="004D45C0"/>
    <w:rsid w:val="004D5752"/>
    <w:rsid w:val="004E22C1"/>
    <w:rsid w:val="004E48C7"/>
    <w:rsid w:val="004E59F4"/>
    <w:rsid w:val="004E6BAF"/>
    <w:rsid w:val="004F6F09"/>
    <w:rsid w:val="00501A9E"/>
    <w:rsid w:val="00504BA7"/>
    <w:rsid w:val="00507A78"/>
    <w:rsid w:val="00511C1F"/>
    <w:rsid w:val="00526D9D"/>
    <w:rsid w:val="00543F6D"/>
    <w:rsid w:val="00543FBB"/>
    <w:rsid w:val="00551117"/>
    <w:rsid w:val="00551A02"/>
    <w:rsid w:val="00557225"/>
    <w:rsid w:val="0056176C"/>
    <w:rsid w:val="00565CF4"/>
    <w:rsid w:val="00570272"/>
    <w:rsid w:val="005828D0"/>
    <w:rsid w:val="0058399C"/>
    <w:rsid w:val="00584323"/>
    <w:rsid w:val="00585747"/>
    <w:rsid w:val="005902EC"/>
    <w:rsid w:val="00593087"/>
    <w:rsid w:val="005A384C"/>
    <w:rsid w:val="005B31E1"/>
    <w:rsid w:val="005B5B13"/>
    <w:rsid w:val="005B5B46"/>
    <w:rsid w:val="005C0848"/>
    <w:rsid w:val="005C72CC"/>
    <w:rsid w:val="005D43AA"/>
    <w:rsid w:val="005D4775"/>
    <w:rsid w:val="005D6E9B"/>
    <w:rsid w:val="005E49B0"/>
    <w:rsid w:val="005E7782"/>
    <w:rsid w:val="005F3DB6"/>
    <w:rsid w:val="0060003C"/>
    <w:rsid w:val="00603061"/>
    <w:rsid w:val="006034E7"/>
    <w:rsid w:val="00610EEF"/>
    <w:rsid w:val="0061137C"/>
    <w:rsid w:val="006170E2"/>
    <w:rsid w:val="00623512"/>
    <w:rsid w:val="00631BC4"/>
    <w:rsid w:val="00631C76"/>
    <w:rsid w:val="00637EA7"/>
    <w:rsid w:val="00644554"/>
    <w:rsid w:val="00646338"/>
    <w:rsid w:val="006514D3"/>
    <w:rsid w:val="00652F54"/>
    <w:rsid w:val="006550D6"/>
    <w:rsid w:val="00657AB0"/>
    <w:rsid w:val="00660DC6"/>
    <w:rsid w:val="00664AA0"/>
    <w:rsid w:val="0067115E"/>
    <w:rsid w:val="006765F1"/>
    <w:rsid w:val="006769E8"/>
    <w:rsid w:val="00677762"/>
    <w:rsid w:val="00677793"/>
    <w:rsid w:val="006816DA"/>
    <w:rsid w:val="00683287"/>
    <w:rsid w:val="006847C6"/>
    <w:rsid w:val="00687F28"/>
    <w:rsid w:val="0069329C"/>
    <w:rsid w:val="006938A8"/>
    <w:rsid w:val="006A77E2"/>
    <w:rsid w:val="006B62F2"/>
    <w:rsid w:val="006B6C99"/>
    <w:rsid w:val="006C424D"/>
    <w:rsid w:val="006D3C83"/>
    <w:rsid w:val="006F01F2"/>
    <w:rsid w:val="006F11FF"/>
    <w:rsid w:val="006F2155"/>
    <w:rsid w:val="006F2ACD"/>
    <w:rsid w:val="006F67A6"/>
    <w:rsid w:val="007011F3"/>
    <w:rsid w:val="0070398D"/>
    <w:rsid w:val="007155C0"/>
    <w:rsid w:val="00715906"/>
    <w:rsid w:val="00715DBC"/>
    <w:rsid w:val="00716AB5"/>
    <w:rsid w:val="00717AD4"/>
    <w:rsid w:val="00722063"/>
    <w:rsid w:val="00724EC5"/>
    <w:rsid w:val="00731C5A"/>
    <w:rsid w:val="0073475B"/>
    <w:rsid w:val="00741E75"/>
    <w:rsid w:val="0074367C"/>
    <w:rsid w:val="007446D7"/>
    <w:rsid w:val="00752164"/>
    <w:rsid w:val="00754245"/>
    <w:rsid w:val="007572C3"/>
    <w:rsid w:val="00763432"/>
    <w:rsid w:val="00763BEF"/>
    <w:rsid w:val="007647D0"/>
    <w:rsid w:val="007722FC"/>
    <w:rsid w:val="007751D9"/>
    <w:rsid w:val="00777102"/>
    <w:rsid w:val="0078431D"/>
    <w:rsid w:val="00784C2A"/>
    <w:rsid w:val="007853CA"/>
    <w:rsid w:val="00790FB7"/>
    <w:rsid w:val="00792108"/>
    <w:rsid w:val="00792112"/>
    <w:rsid w:val="00793FE1"/>
    <w:rsid w:val="0079609E"/>
    <w:rsid w:val="00797150"/>
    <w:rsid w:val="007A2560"/>
    <w:rsid w:val="007A35BD"/>
    <w:rsid w:val="007A4F00"/>
    <w:rsid w:val="007B3F87"/>
    <w:rsid w:val="007B586B"/>
    <w:rsid w:val="007B6331"/>
    <w:rsid w:val="007B7C63"/>
    <w:rsid w:val="007C3F9E"/>
    <w:rsid w:val="007D0DE4"/>
    <w:rsid w:val="007D1D57"/>
    <w:rsid w:val="007D200A"/>
    <w:rsid w:val="007D26E2"/>
    <w:rsid w:val="007E125E"/>
    <w:rsid w:val="007E4A10"/>
    <w:rsid w:val="007E771A"/>
    <w:rsid w:val="007E774F"/>
    <w:rsid w:val="007F2FC8"/>
    <w:rsid w:val="007F66D1"/>
    <w:rsid w:val="00800126"/>
    <w:rsid w:val="00800626"/>
    <w:rsid w:val="00805E36"/>
    <w:rsid w:val="0080666E"/>
    <w:rsid w:val="00812CBE"/>
    <w:rsid w:val="00813EEE"/>
    <w:rsid w:val="00815387"/>
    <w:rsid w:val="008210DC"/>
    <w:rsid w:val="008214FF"/>
    <w:rsid w:val="0082219C"/>
    <w:rsid w:val="0082343B"/>
    <w:rsid w:val="00824261"/>
    <w:rsid w:val="00827823"/>
    <w:rsid w:val="00832436"/>
    <w:rsid w:val="00842983"/>
    <w:rsid w:val="008445EB"/>
    <w:rsid w:val="00846081"/>
    <w:rsid w:val="00847B60"/>
    <w:rsid w:val="008544B1"/>
    <w:rsid w:val="00855C36"/>
    <w:rsid w:val="00860CE1"/>
    <w:rsid w:val="00863F75"/>
    <w:rsid w:val="008671E6"/>
    <w:rsid w:val="008707D9"/>
    <w:rsid w:val="00874AAE"/>
    <w:rsid w:val="00874D74"/>
    <w:rsid w:val="00874E4B"/>
    <w:rsid w:val="00882920"/>
    <w:rsid w:val="00885385"/>
    <w:rsid w:val="0088615B"/>
    <w:rsid w:val="00894FEB"/>
    <w:rsid w:val="008A08B1"/>
    <w:rsid w:val="008A3003"/>
    <w:rsid w:val="008A3855"/>
    <w:rsid w:val="008A3B63"/>
    <w:rsid w:val="008A5397"/>
    <w:rsid w:val="008A6BF2"/>
    <w:rsid w:val="008B0478"/>
    <w:rsid w:val="008B1BBF"/>
    <w:rsid w:val="008B5923"/>
    <w:rsid w:val="008C2E24"/>
    <w:rsid w:val="008C76D9"/>
    <w:rsid w:val="008D4563"/>
    <w:rsid w:val="008E01DF"/>
    <w:rsid w:val="008E0976"/>
    <w:rsid w:val="008E7C48"/>
    <w:rsid w:val="008F502F"/>
    <w:rsid w:val="009011AE"/>
    <w:rsid w:val="00902AC0"/>
    <w:rsid w:val="00906E09"/>
    <w:rsid w:val="009217D1"/>
    <w:rsid w:val="00924F69"/>
    <w:rsid w:val="0093235D"/>
    <w:rsid w:val="00932E1D"/>
    <w:rsid w:val="00935021"/>
    <w:rsid w:val="009411B8"/>
    <w:rsid w:val="00941396"/>
    <w:rsid w:val="00941DD3"/>
    <w:rsid w:val="0094456A"/>
    <w:rsid w:val="00947EB0"/>
    <w:rsid w:val="009512B7"/>
    <w:rsid w:val="00955B80"/>
    <w:rsid w:val="00956203"/>
    <w:rsid w:val="00963CB7"/>
    <w:rsid w:val="0096487F"/>
    <w:rsid w:val="009733E6"/>
    <w:rsid w:val="009842E9"/>
    <w:rsid w:val="009843E0"/>
    <w:rsid w:val="0098734A"/>
    <w:rsid w:val="00991069"/>
    <w:rsid w:val="00997884"/>
    <w:rsid w:val="009A63DF"/>
    <w:rsid w:val="009B04DC"/>
    <w:rsid w:val="009B1E0E"/>
    <w:rsid w:val="009B56F6"/>
    <w:rsid w:val="009B5804"/>
    <w:rsid w:val="009C0354"/>
    <w:rsid w:val="009D69B2"/>
    <w:rsid w:val="009F0CC5"/>
    <w:rsid w:val="00A04069"/>
    <w:rsid w:val="00A04F07"/>
    <w:rsid w:val="00A101AD"/>
    <w:rsid w:val="00A11F35"/>
    <w:rsid w:val="00A12F0D"/>
    <w:rsid w:val="00A21931"/>
    <w:rsid w:val="00A24252"/>
    <w:rsid w:val="00A2460E"/>
    <w:rsid w:val="00A24781"/>
    <w:rsid w:val="00A45FBC"/>
    <w:rsid w:val="00A50765"/>
    <w:rsid w:val="00A52ABB"/>
    <w:rsid w:val="00A538BD"/>
    <w:rsid w:val="00A54C97"/>
    <w:rsid w:val="00A672C6"/>
    <w:rsid w:val="00A72F5D"/>
    <w:rsid w:val="00A77F97"/>
    <w:rsid w:val="00A8302B"/>
    <w:rsid w:val="00A83843"/>
    <w:rsid w:val="00A83DC1"/>
    <w:rsid w:val="00A910C8"/>
    <w:rsid w:val="00A92316"/>
    <w:rsid w:val="00AA0ABD"/>
    <w:rsid w:val="00AA0DCA"/>
    <w:rsid w:val="00AA1A92"/>
    <w:rsid w:val="00AA7BFA"/>
    <w:rsid w:val="00AC1067"/>
    <w:rsid w:val="00AC4B18"/>
    <w:rsid w:val="00AC6125"/>
    <w:rsid w:val="00AC69B5"/>
    <w:rsid w:val="00AC768F"/>
    <w:rsid w:val="00AE3238"/>
    <w:rsid w:val="00AF004E"/>
    <w:rsid w:val="00AF2D94"/>
    <w:rsid w:val="00AF5A87"/>
    <w:rsid w:val="00AF77EC"/>
    <w:rsid w:val="00B116BD"/>
    <w:rsid w:val="00B14914"/>
    <w:rsid w:val="00B241E9"/>
    <w:rsid w:val="00B251F5"/>
    <w:rsid w:val="00B27C20"/>
    <w:rsid w:val="00B340E9"/>
    <w:rsid w:val="00B352BF"/>
    <w:rsid w:val="00B3615F"/>
    <w:rsid w:val="00B3756C"/>
    <w:rsid w:val="00B401B3"/>
    <w:rsid w:val="00B43AAE"/>
    <w:rsid w:val="00B52680"/>
    <w:rsid w:val="00B5561C"/>
    <w:rsid w:val="00B567D9"/>
    <w:rsid w:val="00B63479"/>
    <w:rsid w:val="00B65CF6"/>
    <w:rsid w:val="00B815C4"/>
    <w:rsid w:val="00B82A0D"/>
    <w:rsid w:val="00B8596C"/>
    <w:rsid w:val="00B878E5"/>
    <w:rsid w:val="00B93C6F"/>
    <w:rsid w:val="00BA1517"/>
    <w:rsid w:val="00BC0714"/>
    <w:rsid w:val="00BC0C8A"/>
    <w:rsid w:val="00BC7DD5"/>
    <w:rsid w:val="00BD2B6B"/>
    <w:rsid w:val="00BF57C4"/>
    <w:rsid w:val="00BF6B2B"/>
    <w:rsid w:val="00C01469"/>
    <w:rsid w:val="00C04272"/>
    <w:rsid w:val="00C04B37"/>
    <w:rsid w:val="00C12186"/>
    <w:rsid w:val="00C219E8"/>
    <w:rsid w:val="00C2216C"/>
    <w:rsid w:val="00C230DC"/>
    <w:rsid w:val="00C3298E"/>
    <w:rsid w:val="00C42761"/>
    <w:rsid w:val="00C44542"/>
    <w:rsid w:val="00C44745"/>
    <w:rsid w:val="00C44B68"/>
    <w:rsid w:val="00C5572E"/>
    <w:rsid w:val="00C56713"/>
    <w:rsid w:val="00C62081"/>
    <w:rsid w:val="00C6392E"/>
    <w:rsid w:val="00C63BBB"/>
    <w:rsid w:val="00C65E89"/>
    <w:rsid w:val="00C704F4"/>
    <w:rsid w:val="00C739A3"/>
    <w:rsid w:val="00C768A0"/>
    <w:rsid w:val="00C81075"/>
    <w:rsid w:val="00C8579B"/>
    <w:rsid w:val="00C87969"/>
    <w:rsid w:val="00C96EE8"/>
    <w:rsid w:val="00CA0321"/>
    <w:rsid w:val="00CA455C"/>
    <w:rsid w:val="00CA5E22"/>
    <w:rsid w:val="00CB1449"/>
    <w:rsid w:val="00CB1F86"/>
    <w:rsid w:val="00CC1DB7"/>
    <w:rsid w:val="00CC35FD"/>
    <w:rsid w:val="00CC4905"/>
    <w:rsid w:val="00CC60F4"/>
    <w:rsid w:val="00CD1E7F"/>
    <w:rsid w:val="00CD2B5B"/>
    <w:rsid w:val="00CD44AE"/>
    <w:rsid w:val="00CE4758"/>
    <w:rsid w:val="00CE69DE"/>
    <w:rsid w:val="00CE6A98"/>
    <w:rsid w:val="00CF0FC9"/>
    <w:rsid w:val="00CF15AB"/>
    <w:rsid w:val="00CF4247"/>
    <w:rsid w:val="00D03FE4"/>
    <w:rsid w:val="00D04440"/>
    <w:rsid w:val="00D05BC5"/>
    <w:rsid w:val="00D067E7"/>
    <w:rsid w:val="00D10CD7"/>
    <w:rsid w:val="00D22957"/>
    <w:rsid w:val="00D24277"/>
    <w:rsid w:val="00D243AA"/>
    <w:rsid w:val="00D25147"/>
    <w:rsid w:val="00D26565"/>
    <w:rsid w:val="00D268AF"/>
    <w:rsid w:val="00D3103E"/>
    <w:rsid w:val="00D34247"/>
    <w:rsid w:val="00D3619F"/>
    <w:rsid w:val="00D437FE"/>
    <w:rsid w:val="00D478A7"/>
    <w:rsid w:val="00D5064E"/>
    <w:rsid w:val="00D603BC"/>
    <w:rsid w:val="00D71530"/>
    <w:rsid w:val="00D74432"/>
    <w:rsid w:val="00D757BC"/>
    <w:rsid w:val="00D75F72"/>
    <w:rsid w:val="00D76D74"/>
    <w:rsid w:val="00D8186D"/>
    <w:rsid w:val="00D86C2C"/>
    <w:rsid w:val="00D9034D"/>
    <w:rsid w:val="00D909B5"/>
    <w:rsid w:val="00D92497"/>
    <w:rsid w:val="00DA315B"/>
    <w:rsid w:val="00DA75F9"/>
    <w:rsid w:val="00DA7E31"/>
    <w:rsid w:val="00DA7E83"/>
    <w:rsid w:val="00DB1088"/>
    <w:rsid w:val="00DB3E19"/>
    <w:rsid w:val="00DC02BC"/>
    <w:rsid w:val="00DC1313"/>
    <w:rsid w:val="00DC1B04"/>
    <w:rsid w:val="00DC1FD7"/>
    <w:rsid w:val="00DD17AB"/>
    <w:rsid w:val="00DD17C5"/>
    <w:rsid w:val="00DD4F44"/>
    <w:rsid w:val="00DD5FCA"/>
    <w:rsid w:val="00DE6DEF"/>
    <w:rsid w:val="00DF2B23"/>
    <w:rsid w:val="00DF2C7C"/>
    <w:rsid w:val="00DF38B5"/>
    <w:rsid w:val="00DF7849"/>
    <w:rsid w:val="00DF78F4"/>
    <w:rsid w:val="00E0221D"/>
    <w:rsid w:val="00E04979"/>
    <w:rsid w:val="00E139DE"/>
    <w:rsid w:val="00E17B4B"/>
    <w:rsid w:val="00E20D5C"/>
    <w:rsid w:val="00E22787"/>
    <w:rsid w:val="00E348D3"/>
    <w:rsid w:val="00E35540"/>
    <w:rsid w:val="00E369E8"/>
    <w:rsid w:val="00E430F3"/>
    <w:rsid w:val="00E434E3"/>
    <w:rsid w:val="00E45E3D"/>
    <w:rsid w:val="00E50CBB"/>
    <w:rsid w:val="00E60905"/>
    <w:rsid w:val="00E643B6"/>
    <w:rsid w:val="00E6784D"/>
    <w:rsid w:val="00E81AD1"/>
    <w:rsid w:val="00E9589A"/>
    <w:rsid w:val="00EA26B5"/>
    <w:rsid w:val="00EA2703"/>
    <w:rsid w:val="00EA4073"/>
    <w:rsid w:val="00EA46DC"/>
    <w:rsid w:val="00EA5CB2"/>
    <w:rsid w:val="00EA74E8"/>
    <w:rsid w:val="00EB32C7"/>
    <w:rsid w:val="00EC0CA7"/>
    <w:rsid w:val="00EC429D"/>
    <w:rsid w:val="00ED2119"/>
    <w:rsid w:val="00ED25E1"/>
    <w:rsid w:val="00ED4E52"/>
    <w:rsid w:val="00ED7D13"/>
    <w:rsid w:val="00EE16F1"/>
    <w:rsid w:val="00EE53EF"/>
    <w:rsid w:val="00EF6958"/>
    <w:rsid w:val="00EF75FA"/>
    <w:rsid w:val="00F04BA5"/>
    <w:rsid w:val="00F15FAE"/>
    <w:rsid w:val="00F16E9B"/>
    <w:rsid w:val="00F24744"/>
    <w:rsid w:val="00F25E53"/>
    <w:rsid w:val="00F269A5"/>
    <w:rsid w:val="00F309BF"/>
    <w:rsid w:val="00F36ED4"/>
    <w:rsid w:val="00F449F1"/>
    <w:rsid w:val="00F44E55"/>
    <w:rsid w:val="00F5058D"/>
    <w:rsid w:val="00F54A60"/>
    <w:rsid w:val="00F555C0"/>
    <w:rsid w:val="00F63F19"/>
    <w:rsid w:val="00F646E3"/>
    <w:rsid w:val="00F6546F"/>
    <w:rsid w:val="00F735EF"/>
    <w:rsid w:val="00F80866"/>
    <w:rsid w:val="00F80A70"/>
    <w:rsid w:val="00F85664"/>
    <w:rsid w:val="00F90D15"/>
    <w:rsid w:val="00F94B6C"/>
    <w:rsid w:val="00F95310"/>
    <w:rsid w:val="00F967B3"/>
    <w:rsid w:val="00FA7DA9"/>
    <w:rsid w:val="00FB0A92"/>
    <w:rsid w:val="00FB36E0"/>
    <w:rsid w:val="00FC0E24"/>
    <w:rsid w:val="00FC1D35"/>
    <w:rsid w:val="00FC4605"/>
    <w:rsid w:val="00FC7137"/>
    <w:rsid w:val="00FC719D"/>
    <w:rsid w:val="00FD4D2B"/>
    <w:rsid w:val="00FE2743"/>
    <w:rsid w:val="00FE4624"/>
    <w:rsid w:val="00FF4387"/>
    <w:rsid w:val="00FF540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irov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4CF4BE-8014-40B0-A6F8-F17CB28F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___________М</vt:lpstr>
    </vt:vector>
  </TitlesOfParts>
  <Company/>
  <LinksUpToDate>false</LinksUpToDate>
  <CharactersWithSpaces>1613</CharactersWithSpaces>
  <SharedDoc>false</SharedDoc>
  <HLinks>
    <vt:vector size="150" baseType="variant"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_Toc290383862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_Toc290383861</vt:lpwstr>
      </vt:variant>
      <vt:variant>
        <vt:i4>1572914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_Toc290383860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_Toc290383859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_Toc290383858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_Toc290383857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_Toc290383856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_Toc290383855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_Toc290383854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_Toc290383853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_Toc290383852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_Toc290383851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_Toc290383850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_Toc290383849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_Toc290383848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_Toc290383847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_Toc290383846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_Toc290383845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_Toc290383844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_Toc290383843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_Toc290383842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_Toc290383841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_Toc290383840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_Toc290383839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_Toc290383838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___________М</dc:title>
  <dc:creator>Сабиров</dc:creator>
  <cp:lastModifiedBy>User</cp:lastModifiedBy>
  <cp:revision>45</cp:revision>
  <cp:lastPrinted>2016-02-09T12:52:00Z</cp:lastPrinted>
  <dcterms:created xsi:type="dcterms:W3CDTF">2014-05-05T12:28:00Z</dcterms:created>
  <dcterms:modified xsi:type="dcterms:W3CDTF">2020-10-05T13:08:00Z</dcterms:modified>
</cp:coreProperties>
</file>