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95" w:rsidRDefault="00002995" w:rsidP="007E7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C6B10" w:rsidRPr="007162EF" w:rsidRDefault="00775AD0" w:rsidP="007E712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7162EF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ОТЧЕТ О ДОСТИЖЕНИИ ЦЕЛЕВЫХ ПОКАЗАТЕЛЕЙ</w:t>
      </w:r>
    </w:p>
    <w:p w:rsidR="009C6B10" w:rsidRPr="007162EF" w:rsidRDefault="00775AD0" w:rsidP="007E712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7162EF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ПРОГРАММЫ ЭНЕРГОСБЕРЕЖЕНИЯ И ПОВЫШЕНИЯ ЭНЕРГЕТИЧЕСКОЙ ЭФФЕКТИВНОСТИ</w:t>
      </w:r>
    </w:p>
    <w:p w:rsidR="00013EFF" w:rsidRPr="007162EF" w:rsidRDefault="00013EFF" w:rsidP="007E7122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7162EF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ЗА </w:t>
      </w:r>
      <w:r w:rsidR="008C6757" w:rsidRPr="007162EF">
        <w:rPr>
          <w:rFonts w:ascii="Times New Roman" w:eastAsia="Times New Roman" w:hAnsi="Times New Roman"/>
          <w:sz w:val="24"/>
          <w:szCs w:val="24"/>
          <w:lang w:eastAsia="ru-RU" w:bidi="ar-SA"/>
        </w:rPr>
        <w:t>I</w:t>
      </w:r>
      <w:r w:rsidR="00931799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КВАРТАЛ 2020</w:t>
      </w:r>
      <w:r w:rsidR="008C6757" w:rsidRPr="007162EF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ГОД</w:t>
      </w:r>
      <w:proofErr w:type="gramStart"/>
      <w:r w:rsidR="008C6757" w:rsidRPr="007162EF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А ООО</w:t>
      </w:r>
      <w:proofErr w:type="gramEnd"/>
      <w:r w:rsidR="008C6757" w:rsidRPr="007162EF">
        <w:rPr>
          <w:rFonts w:ascii="Times New Roman" w:eastAsia="Times New Roman" w:hAnsi="Times New Roman"/>
          <w:sz w:val="24"/>
          <w:szCs w:val="24"/>
          <w:lang w:val="ru-RU" w:eastAsia="ru-RU" w:bidi="ar-SA"/>
        </w:rPr>
        <w:t xml:space="preserve"> «ПРОМЭНЕРГОСЕТЬ».</w:t>
      </w:r>
    </w:p>
    <w:p w:rsidR="009C6B10" w:rsidRPr="007162EF" w:rsidRDefault="009C6B10" w:rsidP="007E7122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</w:p>
    <w:p w:rsidR="009C6B10" w:rsidRPr="007162EF" w:rsidRDefault="009C6B10" w:rsidP="009C6B1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4678"/>
        <w:gridCol w:w="2345"/>
        <w:gridCol w:w="1751"/>
        <w:gridCol w:w="1094"/>
        <w:gridCol w:w="1091"/>
        <w:gridCol w:w="1375"/>
        <w:gridCol w:w="849"/>
        <w:gridCol w:w="787"/>
      </w:tblGrid>
      <w:tr w:rsidR="007E7122" w:rsidRPr="001F7A2D" w:rsidTr="00375BB3">
        <w:trPr>
          <w:trHeight w:val="465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 xml:space="preserve">№ </w:t>
            </w:r>
            <w:proofErr w:type="gramStart"/>
            <w:r w:rsidRPr="007162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п</w:t>
            </w:r>
            <w:proofErr w:type="gramEnd"/>
            <w:r w:rsidRPr="007162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/п</w:t>
            </w:r>
          </w:p>
        </w:tc>
        <w:tc>
          <w:tcPr>
            <w:tcW w:w="1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Наименование целевого показателя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Ед. измерения</w:t>
            </w:r>
          </w:p>
        </w:tc>
        <w:tc>
          <w:tcPr>
            <w:tcW w:w="1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Значение целевого показателя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% выполнения за весь период реализации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Отклонение</w:t>
            </w:r>
          </w:p>
        </w:tc>
      </w:tr>
      <w:tr w:rsidR="007E7122" w:rsidRPr="004371BA" w:rsidTr="00375BB3">
        <w:trPr>
          <w:trHeight w:val="480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базовый период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отчетный период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натуральное выражение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%</w:t>
            </w:r>
          </w:p>
        </w:tc>
      </w:tr>
      <w:tr w:rsidR="007E7122" w:rsidRPr="004371BA" w:rsidTr="00375BB3">
        <w:trPr>
          <w:trHeight w:val="360"/>
        </w:trPr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план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факт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7E7122" w:rsidRPr="004371BA" w:rsidTr="00375BB3">
        <w:trPr>
          <w:trHeight w:val="25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886" w:rsidRPr="007162EF" w:rsidRDefault="009A0886" w:rsidP="006B7E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</w:t>
            </w:r>
          </w:p>
        </w:tc>
      </w:tr>
      <w:tr w:rsidR="00D23465" w:rsidRPr="007E7122" w:rsidTr="00375BB3">
        <w:trPr>
          <w:trHeight w:val="25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465" w:rsidRPr="007162EF" w:rsidRDefault="00D23465" w:rsidP="00375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62E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3465" w:rsidRPr="007162EF" w:rsidRDefault="00D23465" w:rsidP="00013E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162EF">
              <w:rPr>
                <w:rFonts w:ascii="Times New Roman" w:hAnsi="Times New Roman" w:cs="Times New Roman"/>
              </w:rPr>
              <w:t>Снижение потерь электрической энергии при передаче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65" w:rsidRPr="007162EF" w:rsidRDefault="00D23465" w:rsidP="00013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62EF">
              <w:rPr>
                <w:rFonts w:ascii="Times New Roman" w:hAnsi="Times New Roman" w:cs="Times New Roman"/>
              </w:rPr>
              <w:t>кВтч</w:t>
            </w:r>
            <w:proofErr w:type="spellEnd"/>
            <w:r w:rsidRPr="007162EF">
              <w:rPr>
                <w:rFonts w:ascii="Times New Roman" w:hAnsi="Times New Roman" w:cs="Times New Roman"/>
              </w:rPr>
              <w:t>,</w:t>
            </w:r>
          </w:p>
          <w:p w:rsidR="00D23465" w:rsidRPr="007162EF" w:rsidRDefault="00D23465" w:rsidP="00013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62EF">
              <w:rPr>
                <w:rFonts w:ascii="Times New Roman" w:hAnsi="Times New Roman" w:cs="Times New Roman"/>
              </w:rPr>
              <w:t>% от отпуска в сеть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65" w:rsidRDefault="001A1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8575</w:t>
            </w:r>
          </w:p>
          <w:p w:rsidR="00D23465" w:rsidRDefault="001A1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65" w:rsidRDefault="00EC6CC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61750</w:t>
            </w:r>
          </w:p>
          <w:p w:rsidR="00D23465" w:rsidRDefault="00D2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="001A140D">
              <w:rPr>
                <w:rFonts w:ascii="Times New Roman" w:hAnsi="Times New Roman"/>
                <w:sz w:val="20"/>
                <w:szCs w:val="20"/>
                <w:lang w:val="ru-RU" w:eastAsia="ru-RU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65" w:rsidRDefault="008158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72250</w:t>
            </w:r>
          </w:p>
          <w:p w:rsidR="00D23465" w:rsidRDefault="00EC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0,32 %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465" w:rsidRPr="007162EF" w:rsidRDefault="00EC6CC7" w:rsidP="00D526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65" w:rsidRPr="007162EF" w:rsidRDefault="008158D9" w:rsidP="007E7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10500</w:t>
            </w:r>
            <w:bookmarkStart w:id="0" w:name="_GoBack"/>
            <w:bookmarkEnd w:id="0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465" w:rsidRPr="007162EF" w:rsidRDefault="00EC6CC7" w:rsidP="007E71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0,06</w:t>
            </w:r>
          </w:p>
        </w:tc>
      </w:tr>
      <w:tr w:rsidR="007A78CE" w:rsidRPr="00013EFF" w:rsidTr="00375BB3">
        <w:trPr>
          <w:trHeight w:val="25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375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62E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013E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162EF">
              <w:rPr>
                <w:rFonts w:ascii="Times New Roman" w:hAnsi="Times New Roman" w:cs="Times New Roman"/>
              </w:rPr>
              <w:t>Снижение расхода электрической энергии на хозяйственные нужды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8CE" w:rsidRPr="007162EF" w:rsidRDefault="007A78CE" w:rsidP="00013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62EF">
              <w:rPr>
                <w:rFonts w:ascii="Times New Roman" w:hAnsi="Times New Roman" w:cs="Times New Roman"/>
              </w:rPr>
              <w:t>кВтч</w:t>
            </w:r>
            <w:proofErr w:type="spellEnd"/>
            <w:r w:rsidRPr="007162EF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BF2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FD1A9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7162E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CE" w:rsidRPr="007162EF" w:rsidRDefault="007A78CE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CE" w:rsidRPr="007162EF" w:rsidRDefault="007A78CE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</w:tr>
      <w:tr w:rsidR="007A78CE" w:rsidRPr="00013EFF" w:rsidTr="00375BB3">
        <w:trPr>
          <w:trHeight w:val="25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375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62E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013E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162EF">
              <w:rPr>
                <w:rFonts w:ascii="Times New Roman" w:hAnsi="Times New Roman" w:cs="Times New Roman"/>
              </w:rPr>
              <w:t>Снижение расхода тепловой энергии на хозяйственные нужды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8CE" w:rsidRPr="007162EF" w:rsidRDefault="007A78CE" w:rsidP="00013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62EF">
              <w:rPr>
                <w:rFonts w:ascii="Times New Roman" w:hAnsi="Times New Roman" w:cs="Times New Roman"/>
              </w:rPr>
              <w:t>Гкал,%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BF2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FD1A9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7162E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CE" w:rsidRPr="007162EF" w:rsidRDefault="007A78CE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CE" w:rsidRPr="007162EF" w:rsidRDefault="007A78CE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</w:tr>
      <w:tr w:rsidR="007A78CE" w:rsidRPr="00013EFF" w:rsidTr="00375BB3">
        <w:trPr>
          <w:trHeight w:val="25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375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62E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013E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162EF">
              <w:rPr>
                <w:rFonts w:ascii="Times New Roman" w:hAnsi="Times New Roman" w:cs="Times New Roman"/>
              </w:rPr>
              <w:t>Снижение расхода воды на хозяйственные нужды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8CE" w:rsidRPr="007162EF" w:rsidRDefault="007A78CE" w:rsidP="00013E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162EF">
              <w:rPr>
                <w:rFonts w:ascii="Times New Roman" w:hAnsi="Times New Roman" w:cs="Times New Roman"/>
              </w:rPr>
              <w:t>куб. м., 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BF2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FD1A9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7162E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CE" w:rsidRPr="007162EF" w:rsidRDefault="007A78CE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CE" w:rsidRPr="007162EF" w:rsidRDefault="007A78CE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</w:tr>
      <w:tr w:rsidR="007A78CE" w:rsidRPr="00013EFF" w:rsidTr="00375BB3">
        <w:trPr>
          <w:trHeight w:val="25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375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62E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013EFF">
            <w:pPr>
              <w:pStyle w:val="ConsPlusCell"/>
              <w:rPr>
                <w:rFonts w:ascii="Times New Roman" w:hAnsi="Times New Roman" w:cs="Times New Roman"/>
              </w:rPr>
            </w:pPr>
            <w:r w:rsidRPr="007162EF">
              <w:rPr>
                <w:rFonts w:ascii="Times New Roman" w:hAnsi="Times New Roman" w:cs="Times New Roman"/>
              </w:rPr>
              <w:t>Снижение расхода горюче-смазочных материалов, используемых организацией при оказании услуг по передаче электрической энергии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013E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A78CE" w:rsidRPr="007162EF" w:rsidRDefault="007A78CE" w:rsidP="00013EF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7162EF">
              <w:rPr>
                <w:rFonts w:ascii="Times New Roman" w:hAnsi="Times New Roman" w:cs="Times New Roman"/>
              </w:rPr>
              <w:t>т.у.</w:t>
            </w:r>
            <w:proofErr w:type="gramStart"/>
            <w:r w:rsidRPr="007162EF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  <w:r w:rsidRPr="007162EF">
              <w:rPr>
                <w:rFonts w:ascii="Times New Roman" w:hAnsi="Times New Roman" w:cs="Times New Roman"/>
              </w:rPr>
              <w:t>., 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BF2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FD1A9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7162E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CE" w:rsidRPr="007162EF" w:rsidRDefault="007A78CE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CE" w:rsidRPr="007162EF" w:rsidRDefault="007A78CE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</w:tr>
      <w:tr w:rsidR="007A78CE" w:rsidRPr="00013EFF" w:rsidTr="00375BB3">
        <w:trPr>
          <w:trHeight w:val="25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375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62EF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013EFF">
            <w:pPr>
              <w:pStyle w:val="ConsPlusCell"/>
              <w:rPr>
                <w:rFonts w:ascii="Times New Roman" w:hAnsi="Times New Roman" w:cs="Times New Roman"/>
              </w:rPr>
            </w:pPr>
            <w:r w:rsidRPr="007162EF">
              <w:rPr>
                <w:rFonts w:ascii="Times New Roman" w:hAnsi="Times New Roman" w:cs="Times New Roman"/>
              </w:rPr>
              <w:t xml:space="preserve">Увеличение доли отпуска электрической энергии потребителям, расчеты за </w:t>
            </w:r>
            <w:proofErr w:type="gramStart"/>
            <w:r w:rsidRPr="007162EF">
              <w:rPr>
                <w:rFonts w:ascii="Times New Roman" w:hAnsi="Times New Roman" w:cs="Times New Roman"/>
              </w:rPr>
              <w:t>услуги</w:t>
            </w:r>
            <w:proofErr w:type="gramEnd"/>
            <w:r w:rsidRPr="007162EF">
              <w:rPr>
                <w:rFonts w:ascii="Times New Roman" w:hAnsi="Times New Roman" w:cs="Times New Roman"/>
              </w:rPr>
              <w:t xml:space="preserve"> по передаче которой осуществляются по приборам учета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013E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A78CE" w:rsidRPr="007162EF" w:rsidRDefault="007A78CE" w:rsidP="00013E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62E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8CE" w:rsidRPr="007162EF" w:rsidRDefault="007A78CE" w:rsidP="00BF2B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8CE" w:rsidRPr="007162EF" w:rsidRDefault="007A78CE" w:rsidP="00FD1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8CE" w:rsidRPr="007162EF" w:rsidRDefault="007A78CE" w:rsidP="00FD1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8CE" w:rsidRPr="007162EF" w:rsidRDefault="007A78CE" w:rsidP="00FD1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CE" w:rsidRPr="007162EF" w:rsidRDefault="007A78CE" w:rsidP="00FD1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CE" w:rsidRPr="007162EF" w:rsidRDefault="007A78CE" w:rsidP="00FD1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162E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</w:tr>
      <w:tr w:rsidR="007A78CE" w:rsidRPr="007E7122" w:rsidTr="00375BB3">
        <w:trPr>
          <w:trHeight w:val="25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8CE" w:rsidRPr="007162EF" w:rsidRDefault="007A78CE" w:rsidP="00375B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62EF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8CE" w:rsidRPr="007162EF" w:rsidRDefault="007A78CE" w:rsidP="00013EFF">
            <w:pPr>
              <w:pStyle w:val="ConsPlusCell"/>
              <w:rPr>
                <w:rFonts w:ascii="Times New Roman" w:hAnsi="Times New Roman" w:cs="Times New Roman"/>
              </w:rPr>
            </w:pPr>
            <w:r w:rsidRPr="007162EF">
              <w:rPr>
                <w:rFonts w:ascii="Times New Roman" w:hAnsi="Times New Roman" w:cs="Times New Roman"/>
              </w:rPr>
              <w:t>Увеличение оснащенности зданий, сооружений, находящихся  в собственности организации  или на другом законном основании приборами учета: воды, тепловой и электрической энергии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8CE" w:rsidRPr="007162EF" w:rsidRDefault="007A78CE" w:rsidP="00013EFF">
            <w:pPr>
              <w:pStyle w:val="ConsPlusNormal"/>
              <w:widowControl/>
              <w:ind w:firstLine="0"/>
              <w:jc w:val="center"/>
            </w:pPr>
            <w:r w:rsidRPr="007162EF">
              <w:t>%</w:t>
            </w:r>
          </w:p>
          <w:p w:rsidR="007A78CE" w:rsidRPr="007162EF" w:rsidRDefault="007A78CE" w:rsidP="00013EFF">
            <w:pPr>
              <w:pStyle w:val="ConsPlusNormal"/>
              <w:widowControl/>
              <w:ind w:firstLine="0"/>
              <w:jc w:val="center"/>
            </w:pPr>
            <w:r w:rsidRPr="007162EF">
              <w:t>%</w:t>
            </w:r>
          </w:p>
          <w:p w:rsidR="007A78CE" w:rsidRPr="007162EF" w:rsidRDefault="007A78CE" w:rsidP="00013EFF">
            <w:pPr>
              <w:pStyle w:val="ConsPlusNormal"/>
              <w:widowControl/>
              <w:ind w:firstLine="0"/>
              <w:jc w:val="center"/>
            </w:pPr>
            <w:r w:rsidRPr="007162EF">
              <w:t>%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BF2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8CE" w:rsidRPr="007162EF" w:rsidRDefault="007A78CE" w:rsidP="00FD1A96">
            <w:pPr>
              <w:spacing w:after="0"/>
              <w:jc w:val="center"/>
              <w:rPr>
                <w:sz w:val="20"/>
                <w:szCs w:val="20"/>
                <w:lang w:eastAsia="ru-RU"/>
              </w:rPr>
            </w:pPr>
            <w:r w:rsidRPr="007162E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CE" w:rsidRPr="007162EF" w:rsidRDefault="007A78CE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CE" w:rsidRPr="007162EF" w:rsidRDefault="007A78CE" w:rsidP="00FD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162EF">
              <w:rPr>
                <w:sz w:val="20"/>
                <w:szCs w:val="20"/>
              </w:rPr>
              <w:t>-</w:t>
            </w:r>
          </w:p>
        </w:tc>
      </w:tr>
    </w:tbl>
    <w:p w:rsidR="00013EFF" w:rsidRDefault="00013EFF" w:rsidP="003C11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013EFF" w:rsidRDefault="00013EFF" w:rsidP="003C11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3B5C61" w:rsidRPr="007162EF" w:rsidRDefault="003B5C61" w:rsidP="003B5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r w:rsidRPr="007162EF">
        <w:rPr>
          <w:rFonts w:ascii="Times New Roman" w:hAnsi="Times New Roman"/>
          <w:lang w:val="ru-RU"/>
        </w:rPr>
        <w:t>Генеральный</w:t>
      </w:r>
      <w:r w:rsidR="007162EF">
        <w:rPr>
          <w:rFonts w:ascii="Times New Roman" w:hAnsi="Times New Roman"/>
          <w:lang w:val="ru-RU"/>
        </w:rPr>
        <w:t xml:space="preserve"> </w:t>
      </w:r>
      <w:r w:rsidRPr="007162EF">
        <w:rPr>
          <w:rFonts w:ascii="Times New Roman" w:hAnsi="Times New Roman"/>
          <w:lang w:val="ru-RU"/>
        </w:rPr>
        <w:t xml:space="preserve"> директор                                                  Левченков С.В.    /___________________/</w:t>
      </w:r>
    </w:p>
    <w:p w:rsidR="003B5C61" w:rsidRPr="007162EF" w:rsidRDefault="003B5C61" w:rsidP="003B5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3B5C61" w:rsidRPr="007162EF" w:rsidRDefault="003B5C61" w:rsidP="003B5C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r w:rsidRPr="007162EF">
        <w:rPr>
          <w:rFonts w:ascii="Times New Roman" w:hAnsi="Times New Roman"/>
          <w:lang w:val="ru-RU"/>
        </w:rPr>
        <w:t xml:space="preserve">Главный </w:t>
      </w:r>
      <w:r w:rsidR="007162EF">
        <w:rPr>
          <w:rFonts w:ascii="Times New Roman" w:hAnsi="Times New Roman"/>
          <w:lang w:val="ru-RU"/>
        </w:rPr>
        <w:t xml:space="preserve"> </w:t>
      </w:r>
      <w:r w:rsidRPr="007162EF">
        <w:rPr>
          <w:rFonts w:ascii="Times New Roman" w:hAnsi="Times New Roman"/>
          <w:lang w:val="ru-RU"/>
        </w:rPr>
        <w:t xml:space="preserve">энергетик                                             </w:t>
      </w:r>
      <w:r w:rsidR="007162EF">
        <w:rPr>
          <w:rFonts w:ascii="Times New Roman" w:hAnsi="Times New Roman"/>
          <w:lang w:val="ru-RU"/>
        </w:rPr>
        <w:t xml:space="preserve">     </w:t>
      </w:r>
      <w:r w:rsidRPr="007162EF">
        <w:rPr>
          <w:rFonts w:ascii="Times New Roman" w:hAnsi="Times New Roman"/>
          <w:lang w:val="ru-RU"/>
        </w:rPr>
        <w:t xml:space="preserve">      Пучков И.О.       /___________________/</w:t>
      </w:r>
    </w:p>
    <w:p w:rsidR="003C116D" w:rsidRPr="007162EF" w:rsidRDefault="003C116D" w:rsidP="003C11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5407E2" w:rsidRPr="007162EF" w:rsidRDefault="00CA65A0" w:rsidP="007162EF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/>
          <w:lang w:val="ru-RU"/>
        </w:rPr>
      </w:pPr>
      <w:r w:rsidRPr="007162EF">
        <w:rPr>
          <w:rFonts w:ascii="Times New Roman" w:hAnsi="Times New Roman"/>
          <w:lang w:val="ru-RU"/>
        </w:rPr>
        <w:t xml:space="preserve">Главный </w:t>
      </w:r>
      <w:r w:rsidR="007162EF">
        <w:rPr>
          <w:rFonts w:ascii="Times New Roman" w:hAnsi="Times New Roman"/>
          <w:lang w:val="ru-RU"/>
        </w:rPr>
        <w:t xml:space="preserve"> </w:t>
      </w:r>
      <w:r w:rsidRPr="007162EF">
        <w:rPr>
          <w:rFonts w:ascii="Times New Roman" w:hAnsi="Times New Roman"/>
          <w:lang w:val="ru-RU"/>
        </w:rPr>
        <w:t>бухгалтер</w:t>
      </w:r>
      <w:r w:rsidR="003C116D" w:rsidRPr="007162EF">
        <w:rPr>
          <w:rFonts w:ascii="Times New Roman" w:hAnsi="Times New Roman"/>
          <w:lang w:val="ru-RU"/>
        </w:rPr>
        <w:t xml:space="preserve">                    </w:t>
      </w:r>
      <w:r w:rsidRPr="007162EF">
        <w:rPr>
          <w:rFonts w:ascii="Times New Roman" w:hAnsi="Times New Roman"/>
          <w:lang w:val="ru-RU"/>
        </w:rPr>
        <w:t xml:space="preserve">  </w:t>
      </w:r>
      <w:r w:rsidR="007162EF">
        <w:rPr>
          <w:rFonts w:ascii="Times New Roman" w:hAnsi="Times New Roman"/>
          <w:lang w:val="ru-RU"/>
        </w:rPr>
        <w:t xml:space="preserve">                               </w:t>
      </w:r>
      <w:r w:rsidRPr="007162EF">
        <w:rPr>
          <w:rFonts w:ascii="Times New Roman" w:hAnsi="Times New Roman"/>
          <w:lang w:val="ru-RU"/>
        </w:rPr>
        <w:t xml:space="preserve">   Коновалова Ю.В.  </w:t>
      </w:r>
      <w:r w:rsidR="003C116D" w:rsidRPr="007162EF">
        <w:rPr>
          <w:rFonts w:ascii="Times New Roman" w:hAnsi="Times New Roman"/>
          <w:lang w:val="ru-RU"/>
        </w:rPr>
        <w:t xml:space="preserve"> /___________________/</w:t>
      </w:r>
    </w:p>
    <w:sectPr w:rsidR="005407E2" w:rsidRPr="007162EF" w:rsidSect="007E7122">
      <w:footerReference w:type="default" r:id="rId9"/>
      <w:headerReference w:type="first" r:id="rId10"/>
      <w:pgSz w:w="16838" w:h="11906" w:orient="landscape"/>
      <w:pgMar w:top="1701" w:right="1134" w:bottom="851" w:left="1134" w:header="709" w:footer="709" w:gutter="0"/>
      <w:pgNumType w:start="2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4BB" w:rsidRDefault="00E434BB">
      <w:r>
        <w:separator/>
      </w:r>
    </w:p>
  </w:endnote>
  <w:endnote w:type="continuationSeparator" w:id="0">
    <w:p w:rsidR="00E434BB" w:rsidRDefault="00E4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C6" w:rsidRDefault="00161AC6" w:rsidP="00CE6A98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4BB" w:rsidRDefault="00E434BB">
      <w:r>
        <w:separator/>
      </w:r>
    </w:p>
  </w:footnote>
  <w:footnote w:type="continuationSeparator" w:id="0">
    <w:p w:rsidR="00E434BB" w:rsidRDefault="00E43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229" w:rsidRDefault="00996229" w:rsidP="007E7122">
    <w:pPr>
      <w:pStyle w:val="affc"/>
    </w:pPr>
  </w:p>
  <w:p w:rsidR="00996229" w:rsidRDefault="00996229">
    <w:pPr>
      <w:pStyle w:val="af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C77"/>
    <w:multiLevelType w:val="hybridMultilevel"/>
    <w:tmpl w:val="79D0B9A2"/>
    <w:lvl w:ilvl="0" w:tplc="D0340A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E23E1"/>
    <w:multiLevelType w:val="hybridMultilevel"/>
    <w:tmpl w:val="75A80944"/>
    <w:lvl w:ilvl="0" w:tplc="6158D16A">
      <w:start w:val="1"/>
      <w:numFmt w:val="russianLower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DD04A72"/>
    <w:multiLevelType w:val="hybridMultilevel"/>
    <w:tmpl w:val="5734C7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9E96B36"/>
    <w:multiLevelType w:val="multilevel"/>
    <w:tmpl w:val="AB2C4D8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810469F"/>
    <w:multiLevelType w:val="hybridMultilevel"/>
    <w:tmpl w:val="06067B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C170CE"/>
    <w:multiLevelType w:val="hybridMultilevel"/>
    <w:tmpl w:val="DC2898E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2B505A"/>
    <w:multiLevelType w:val="hybridMultilevel"/>
    <w:tmpl w:val="A4526788"/>
    <w:lvl w:ilvl="0" w:tplc="7EB2F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25E74"/>
    <w:multiLevelType w:val="hybridMultilevel"/>
    <w:tmpl w:val="BDBEA6E4"/>
    <w:lvl w:ilvl="0" w:tplc="03728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35329"/>
    <w:multiLevelType w:val="hybridMultilevel"/>
    <w:tmpl w:val="8E943AAA"/>
    <w:lvl w:ilvl="0" w:tplc="3A343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3053A8"/>
    <w:multiLevelType w:val="hybridMultilevel"/>
    <w:tmpl w:val="12F459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D85747"/>
    <w:multiLevelType w:val="hybridMultilevel"/>
    <w:tmpl w:val="197E5750"/>
    <w:lvl w:ilvl="0" w:tplc="A516D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673109"/>
    <w:multiLevelType w:val="hybridMultilevel"/>
    <w:tmpl w:val="289AEC0E"/>
    <w:lvl w:ilvl="0" w:tplc="5774513E">
      <w:start w:val="2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BCF13AE"/>
    <w:multiLevelType w:val="hybridMultilevel"/>
    <w:tmpl w:val="636477FA"/>
    <w:lvl w:ilvl="0" w:tplc="6158D16A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3">
    <w:nsid w:val="7D0904ED"/>
    <w:multiLevelType w:val="hybridMultilevel"/>
    <w:tmpl w:val="6FF226A4"/>
    <w:lvl w:ilvl="0" w:tplc="EBD4AE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11"/>
  </w:num>
  <w:num w:numId="12">
    <w:abstractNumId w:val="6"/>
  </w:num>
  <w:num w:numId="13">
    <w:abstractNumId w:val="0"/>
  </w:num>
  <w:num w:numId="14">
    <w:abstractNumId w:val="7"/>
  </w:num>
  <w:num w:numId="1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CF6"/>
    <w:rsid w:val="00002985"/>
    <w:rsid w:val="00002995"/>
    <w:rsid w:val="00005B5A"/>
    <w:rsid w:val="0001020F"/>
    <w:rsid w:val="00011B24"/>
    <w:rsid w:val="000130BA"/>
    <w:rsid w:val="00013EFF"/>
    <w:rsid w:val="00016E08"/>
    <w:rsid w:val="00022480"/>
    <w:rsid w:val="00030B8E"/>
    <w:rsid w:val="0003267D"/>
    <w:rsid w:val="00033825"/>
    <w:rsid w:val="00051D55"/>
    <w:rsid w:val="00054281"/>
    <w:rsid w:val="00056B78"/>
    <w:rsid w:val="00057B02"/>
    <w:rsid w:val="000656F0"/>
    <w:rsid w:val="00070242"/>
    <w:rsid w:val="00080BE5"/>
    <w:rsid w:val="00081523"/>
    <w:rsid w:val="0008227E"/>
    <w:rsid w:val="0009478C"/>
    <w:rsid w:val="00095503"/>
    <w:rsid w:val="000A6A59"/>
    <w:rsid w:val="000B7AB5"/>
    <w:rsid w:val="000C6A15"/>
    <w:rsid w:val="000C6B4B"/>
    <w:rsid w:val="000C70AE"/>
    <w:rsid w:val="000D336B"/>
    <w:rsid w:val="000D36F8"/>
    <w:rsid w:val="000D56B7"/>
    <w:rsid w:val="000E0659"/>
    <w:rsid w:val="000E33F1"/>
    <w:rsid w:val="000F30AF"/>
    <w:rsid w:val="000F54FE"/>
    <w:rsid w:val="000F70DF"/>
    <w:rsid w:val="000F7248"/>
    <w:rsid w:val="00104151"/>
    <w:rsid w:val="00104DBC"/>
    <w:rsid w:val="00106DEB"/>
    <w:rsid w:val="001119A0"/>
    <w:rsid w:val="00112F1D"/>
    <w:rsid w:val="00122D3D"/>
    <w:rsid w:val="0012654D"/>
    <w:rsid w:val="00127E72"/>
    <w:rsid w:val="00133535"/>
    <w:rsid w:val="0013438E"/>
    <w:rsid w:val="00134490"/>
    <w:rsid w:val="00140C27"/>
    <w:rsid w:val="00142603"/>
    <w:rsid w:val="00151BBB"/>
    <w:rsid w:val="00153597"/>
    <w:rsid w:val="00155340"/>
    <w:rsid w:val="001602A7"/>
    <w:rsid w:val="00161AC6"/>
    <w:rsid w:val="00170FDC"/>
    <w:rsid w:val="00171157"/>
    <w:rsid w:val="00176822"/>
    <w:rsid w:val="001827C7"/>
    <w:rsid w:val="0018379B"/>
    <w:rsid w:val="0018635D"/>
    <w:rsid w:val="001967D2"/>
    <w:rsid w:val="0019727B"/>
    <w:rsid w:val="001A140D"/>
    <w:rsid w:val="001A2CEF"/>
    <w:rsid w:val="001A4BF8"/>
    <w:rsid w:val="001A57DB"/>
    <w:rsid w:val="001C0CEC"/>
    <w:rsid w:val="001C1441"/>
    <w:rsid w:val="001C4123"/>
    <w:rsid w:val="001C5FF4"/>
    <w:rsid w:val="001C69C7"/>
    <w:rsid w:val="001C71D7"/>
    <w:rsid w:val="001D651D"/>
    <w:rsid w:val="001D6B82"/>
    <w:rsid w:val="001E0DB6"/>
    <w:rsid w:val="001E2D60"/>
    <w:rsid w:val="001E5B60"/>
    <w:rsid w:val="001E776B"/>
    <w:rsid w:val="001E7A4A"/>
    <w:rsid w:val="001F0892"/>
    <w:rsid w:val="001F62D6"/>
    <w:rsid w:val="001F7A2D"/>
    <w:rsid w:val="00203AD1"/>
    <w:rsid w:val="00205245"/>
    <w:rsid w:val="0020570B"/>
    <w:rsid w:val="00210BAA"/>
    <w:rsid w:val="00211FFA"/>
    <w:rsid w:val="002121E0"/>
    <w:rsid w:val="00212CBC"/>
    <w:rsid w:val="00214116"/>
    <w:rsid w:val="0022034A"/>
    <w:rsid w:val="002223B6"/>
    <w:rsid w:val="00224231"/>
    <w:rsid w:val="0024569F"/>
    <w:rsid w:val="002510D2"/>
    <w:rsid w:val="002515DA"/>
    <w:rsid w:val="0025470D"/>
    <w:rsid w:val="002575EB"/>
    <w:rsid w:val="00262E67"/>
    <w:rsid w:val="00265B26"/>
    <w:rsid w:val="002665D0"/>
    <w:rsid w:val="0026666C"/>
    <w:rsid w:val="002817A8"/>
    <w:rsid w:val="00284FD2"/>
    <w:rsid w:val="0028505A"/>
    <w:rsid w:val="00296910"/>
    <w:rsid w:val="002A3BFF"/>
    <w:rsid w:val="002A467A"/>
    <w:rsid w:val="002B0AFF"/>
    <w:rsid w:val="002C13DD"/>
    <w:rsid w:val="002E4C8C"/>
    <w:rsid w:val="002F6179"/>
    <w:rsid w:val="002F6F5B"/>
    <w:rsid w:val="0030248B"/>
    <w:rsid w:val="003042F0"/>
    <w:rsid w:val="00306E5F"/>
    <w:rsid w:val="00317059"/>
    <w:rsid w:val="00323A1B"/>
    <w:rsid w:val="00343C4A"/>
    <w:rsid w:val="00367C71"/>
    <w:rsid w:val="00373DBA"/>
    <w:rsid w:val="00375BB3"/>
    <w:rsid w:val="00377196"/>
    <w:rsid w:val="00385227"/>
    <w:rsid w:val="00391297"/>
    <w:rsid w:val="00393A76"/>
    <w:rsid w:val="0039439D"/>
    <w:rsid w:val="00396330"/>
    <w:rsid w:val="003A094D"/>
    <w:rsid w:val="003A476F"/>
    <w:rsid w:val="003A64F6"/>
    <w:rsid w:val="003B5C61"/>
    <w:rsid w:val="003C116D"/>
    <w:rsid w:val="003C7D44"/>
    <w:rsid w:val="003D044D"/>
    <w:rsid w:val="003D114C"/>
    <w:rsid w:val="003D5D4F"/>
    <w:rsid w:val="003E00A3"/>
    <w:rsid w:val="003E2FC4"/>
    <w:rsid w:val="003E5F44"/>
    <w:rsid w:val="003F2CE5"/>
    <w:rsid w:val="003F5285"/>
    <w:rsid w:val="003F6209"/>
    <w:rsid w:val="00400184"/>
    <w:rsid w:val="00400210"/>
    <w:rsid w:val="00402B2E"/>
    <w:rsid w:val="004052A0"/>
    <w:rsid w:val="00406F93"/>
    <w:rsid w:val="00425FE4"/>
    <w:rsid w:val="004348FC"/>
    <w:rsid w:val="00436695"/>
    <w:rsid w:val="004371BA"/>
    <w:rsid w:val="0044672B"/>
    <w:rsid w:val="00460CD5"/>
    <w:rsid w:val="004611BE"/>
    <w:rsid w:val="00462C8B"/>
    <w:rsid w:val="00464122"/>
    <w:rsid w:val="004664F9"/>
    <w:rsid w:val="00467CFA"/>
    <w:rsid w:val="004736D4"/>
    <w:rsid w:val="00480061"/>
    <w:rsid w:val="00485783"/>
    <w:rsid w:val="00491B45"/>
    <w:rsid w:val="00492FEB"/>
    <w:rsid w:val="0049584F"/>
    <w:rsid w:val="00496B55"/>
    <w:rsid w:val="004971B5"/>
    <w:rsid w:val="004A36C9"/>
    <w:rsid w:val="004A3F42"/>
    <w:rsid w:val="004A3F73"/>
    <w:rsid w:val="004A7465"/>
    <w:rsid w:val="004B00D5"/>
    <w:rsid w:val="004B36FF"/>
    <w:rsid w:val="004B60AD"/>
    <w:rsid w:val="004C379C"/>
    <w:rsid w:val="004C46D3"/>
    <w:rsid w:val="004C782A"/>
    <w:rsid w:val="004D0C98"/>
    <w:rsid w:val="004D13FE"/>
    <w:rsid w:val="004D19D4"/>
    <w:rsid w:val="004D3A55"/>
    <w:rsid w:val="004E48C7"/>
    <w:rsid w:val="004E59F4"/>
    <w:rsid w:val="004E6BAF"/>
    <w:rsid w:val="004F6F09"/>
    <w:rsid w:val="00501A9E"/>
    <w:rsid w:val="00504BA7"/>
    <w:rsid w:val="00507A78"/>
    <w:rsid w:val="00511C1F"/>
    <w:rsid w:val="00526D9D"/>
    <w:rsid w:val="005407E2"/>
    <w:rsid w:val="00543F6D"/>
    <w:rsid w:val="00543FBB"/>
    <w:rsid w:val="00551A02"/>
    <w:rsid w:val="00557225"/>
    <w:rsid w:val="0056176C"/>
    <w:rsid w:val="00565CF4"/>
    <w:rsid w:val="0058399C"/>
    <w:rsid w:val="00584323"/>
    <w:rsid w:val="005902EC"/>
    <w:rsid w:val="00593087"/>
    <w:rsid w:val="00594A9B"/>
    <w:rsid w:val="005A384C"/>
    <w:rsid w:val="005B31E1"/>
    <w:rsid w:val="005B5B13"/>
    <w:rsid w:val="005B5B46"/>
    <w:rsid w:val="005C0848"/>
    <w:rsid w:val="005C72CC"/>
    <w:rsid w:val="005D43AA"/>
    <w:rsid w:val="005D4775"/>
    <w:rsid w:val="005D6E9B"/>
    <w:rsid w:val="005E49B0"/>
    <w:rsid w:val="005E7782"/>
    <w:rsid w:val="005F3DB6"/>
    <w:rsid w:val="00603061"/>
    <w:rsid w:val="00610EEF"/>
    <w:rsid w:val="006170E2"/>
    <w:rsid w:val="00623512"/>
    <w:rsid w:val="00631BC4"/>
    <w:rsid w:val="00631C76"/>
    <w:rsid w:val="00644554"/>
    <w:rsid w:val="00646338"/>
    <w:rsid w:val="006514D3"/>
    <w:rsid w:val="00652F54"/>
    <w:rsid w:val="006550D6"/>
    <w:rsid w:val="00657AB0"/>
    <w:rsid w:val="00660DC6"/>
    <w:rsid w:val="00664AA0"/>
    <w:rsid w:val="0067115E"/>
    <w:rsid w:val="00671CA4"/>
    <w:rsid w:val="006765F1"/>
    <w:rsid w:val="006769E8"/>
    <w:rsid w:val="00677762"/>
    <w:rsid w:val="00677793"/>
    <w:rsid w:val="006816DA"/>
    <w:rsid w:val="00683287"/>
    <w:rsid w:val="006847C6"/>
    <w:rsid w:val="00687F28"/>
    <w:rsid w:val="0069329C"/>
    <w:rsid w:val="006938A8"/>
    <w:rsid w:val="0069391B"/>
    <w:rsid w:val="006A77E2"/>
    <w:rsid w:val="006B18C9"/>
    <w:rsid w:val="006B1A21"/>
    <w:rsid w:val="006B62F2"/>
    <w:rsid w:val="006B6C99"/>
    <w:rsid w:val="006C424D"/>
    <w:rsid w:val="006D203B"/>
    <w:rsid w:val="006D3C83"/>
    <w:rsid w:val="006F01F2"/>
    <w:rsid w:val="006F11FF"/>
    <w:rsid w:val="006F2ACD"/>
    <w:rsid w:val="006F67A6"/>
    <w:rsid w:val="007011F3"/>
    <w:rsid w:val="0070398D"/>
    <w:rsid w:val="00715906"/>
    <w:rsid w:val="00715DBC"/>
    <w:rsid w:val="007162EF"/>
    <w:rsid w:val="00716AB5"/>
    <w:rsid w:val="00717AD4"/>
    <w:rsid w:val="00722063"/>
    <w:rsid w:val="00724EC5"/>
    <w:rsid w:val="00731C5A"/>
    <w:rsid w:val="0073475B"/>
    <w:rsid w:val="00741E75"/>
    <w:rsid w:val="0074367C"/>
    <w:rsid w:val="00752164"/>
    <w:rsid w:val="00754245"/>
    <w:rsid w:val="007572C3"/>
    <w:rsid w:val="00763BEF"/>
    <w:rsid w:val="007647D0"/>
    <w:rsid w:val="007722FC"/>
    <w:rsid w:val="007751D9"/>
    <w:rsid w:val="00775AD0"/>
    <w:rsid w:val="00777102"/>
    <w:rsid w:val="0078431D"/>
    <w:rsid w:val="00784C2A"/>
    <w:rsid w:val="007853CA"/>
    <w:rsid w:val="00790FB7"/>
    <w:rsid w:val="00792108"/>
    <w:rsid w:val="00792112"/>
    <w:rsid w:val="00793FE1"/>
    <w:rsid w:val="0079609E"/>
    <w:rsid w:val="00797150"/>
    <w:rsid w:val="007A2560"/>
    <w:rsid w:val="007A35BD"/>
    <w:rsid w:val="007A4F00"/>
    <w:rsid w:val="007A78CE"/>
    <w:rsid w:val="007B3F87"/>
    <w:rsid w:val="007B586B"/>
    <w:rsid w:val="007B6331"/>
    <w:rsid w:val="007C3F9E"/>
    <w:rsid w:val="007D0DE4"/>
    <w:rsid w:val="007D1D57"/>
    <w:rsid w:val="007D200A"/>
    <w:rsid w:val="007D26E2"/>
    <w:rsid w:val="007E125E"/>
    <w:rsid w:val="007E4A10"/>
    <w:rsid w:val="007E7122"/>
    <w:rsid w:val="007E771A"/>
    <w:rsid w:val="007E774F"/>
    <w:rsid w:val="007F2FC8"/>
    <w:rsid w:val="007F66D1"/>
    <w:rsid w:val="00800126"/>
    <w:rsid w:val="00800626"/>
    <w:rsid w:val="008041DF"/>
    <w:rsid w:val="00805E36"/>
    <w:rsid w:val="0080666E"/>
    <w:rsid w:val="00812CBE"/>
    <w:rsid w:val="00813EEE"/>
    <w:rsid w:val="00815387"/>
    <w:rsid w:val="008158D9"/>
    <w:rsid w:val="008210DC"/>
    <w:rsid w:val="008214FF"/>
    <w:rsid w:val="0082343B"/>
    <w:rsid w:val="00824261"/>
    <w:rsid w:val="00827823"/>
    <w:rsid w:val="0083232E"/>
    <w:rsid w:val="00832436"/>
    <w:rsid w:val="008445EB"/>
    <w:rsid w:val="00846081"/>
    <w:rsid w:val="00847B60"/>
    <w:rsid w:val="008544B1"/>
    <w:rsid w:val="00855C36"/>
    <w:rsid w:val="00860CE1"/>
    <w:rsid w:val="00863F75"/>
    <w:rsid w:val="008671E6"/>
    <w:rsid w:val="008707D9"/>
    <w:rsid w:val="00874AAE"/>
    <w:rsid w:val="00874D74"/>
    <w:rsid w:val="00874E4B"/>
    <w:rsid w:val="00882920"/>
    <w:rsid w:val="00885385"/>
    <w:rsid w:val="0088615B"/>
    <w:rsid w:val="00894FEB"/>
    <w:rsid w:val="008A08B1"/>
    <w:rsid w:val="008A3855"/>
    <w:rsid w:val="008A3B63"/>
    <w:rsid w:val="008A5397"/>
    <w:rsid w:val="008B0478"/>
    <w:rsid w:val="008B083C"/>
    <w:rsid w:val="008B1BBF"/>
    <w:rsid w:val="008B5923"/>
    <w:rsid w:val="008C2E24"/>
    <w:rsid w:val="008C6757"/>
    <w:rsid w:val="008C76D9"/>
    <w:rsid w:val="008D4563"/>
    <w:rsid w:val="008E01DF"/>
    <w:rsid w:val="008E0976"/>
    <w:rsid w:val="008E7C48"/>
    <w:rsid w:val="008F502F"/>
    <w:rsid w:val="009011AE"/>
    <w:rsid w:val="00902AC0"/>
    <w:rsid w:val="00906E09"/>
    <w:rsid w:val="0091215D"/>
    <w:rsid w:val="00924F69"/>
    <w:rsid w:val="00931799"/>
    <w:rsid w:val="0093235D"/>
    <w:rsid w:val="00932E1D"/>
    <w:rsid w:val="00935021"/>
    <w:rsid w:val="009411B8"/>
    <w:rsid w:val="00941396"/>
    <w:rsid w:val="00941DD3"/>
    <w:rsid w:val="0094456A"/>
    <w:rsid w:val="00947EB0"/>
    <w:rsid w:val="009512B7"/>
    <w:rsid w:val="0095515D"/>
    <w:rsid w:val="00955B80"/>
    <w:rsid w:val="00956203"/>
    <w:rsid w:val="00963CB7"/>
    <w:rsid w:val="0096487F"/>
    <w:rsid w:val="009733E6"/>
    <w:rsid w:val="009842E9"/>
    <w:rsid w:val="009843E0"/>
    <w:rsid w:val="0098734A"/>
    <w:rsid w:val="00991069"/>
    <w:rsid w:val="00996229"/>
    <w:rsid w:val="00997884"/>
    <w:rsid w:val="009A0886"/>
    <w:rsid w:val="009A63DF"/>
    <w:rsid w:val="009B04DC"/>
    <w:rsid w:val="009B1E0E"/>
    <w:rsid w:val="009B56F6"/>
    <w:rsid w:val="009B5804"/>
    <w:rsid w:val="009C0354"/>
    <w:rsid w:val="009C4245"/>
    <w:rsid w:val="009C6B10"/>
    <w:rsid w:val="009D69B2"/>
    <w:rsid w:val="00A04069"/>
    <w:rsid w:val="00A04F07"/>
    <w:rsid w:val="00A101AD"/>
    <w:rsid w:val="00A11F35"/>
    <w:rsid w:val="00A12F0D"/>
    <w:rsid w:val="00A21931"/>
    <w:rsid w:val="00A24252"/>
    <w:rsid w:val="00A2460E"/>
    <w:rsid w:val="00A24781"/>
    <w:rsid w:val="00A50765"/>
    <w:rsid w:val="00A51B47"/>
    <w:rsid w:val="00A52ABB"/>
    <w:rsid w:val="00A538BD"/>
    <w:rsid w:val="00A54C97"/>
    <w:rsid w:val="00A672C6"/>
    <w:rsid w:val="00A72F5D"/>
    <w:rsid w:val="00A74210"/>
    <w:rsid w:val="00A77F97"/>
    <w:rsid w:val="00A8302B"/>
    <w:rsid w:val="00A83DC1"/>
    <w:rsid w:val="00A85F39"/>
    <w:rsid w:val="00A910C8"/>
    <w:rsid w:val="00A92316"/>
    <w:rsid w:val="00AA0ABD"/>
    <w:rsid w:val="00AA0DCA"/>
    <w:rsid w:val="00AA1A92"/>
    <w:rsid w:val="00AA7BFA"/>
    <w:rsid w:val="00AC1067"/>
    <w:rsid w:val="00AC4B18"/>
    <w:rsid w:val="00AC6125"/>
    <w:rsid w:val="00AC69B5"/>
    <w:rsid w:val="00AE3238"/>
    <w:rsid w:val="00AF004E"/>
    <w:rsid w:val="00AF2D94"/>
    <w:rsid w:val="00AF5A87"/>
    <w:rsid w:val="00AF77EC"/>
    <w:rsid w:val="00B116BD"/>
    <w:rsid w:val="00B14914"/>
    <w:rsid w:val="00B241E9"/>
    <w:rsid w:val="00B251F5"/>
    <w:rsid w:val="00B254F2"/>
    <w:rsid w:val="00B27C20"/>
    <w:rsid w:val="00B340E9"/>
    <w:rsid w:val="00B352BF"/>
    <w:rsid w:val="00B3615F"/>
    <w:rsid w:val="00B3756C"/>
    <w:rsid w:val="00B401B3"/>
    <w:rsid w:val="00B43AAE"/>
    <w:rsid w:val="00B52680"/>
    <w:rsid w:val="00B5561C"/>
    <w:rsid w:val="00B65CF6"/>
    <w:rsid w:val="00B72C66"/>
    <w:rsid w:val="00B82A0D"/>
    <w:rsid w:val="00B878E5"/>
    <w:rsid w:val="00B93C6F"/>
    <w:rsid w:val="00BC0714"/>
    <w:rsid w:val="00BC0C8A"/>
    <w:rsid w:val="00BC0F29"/>
    <w:rsid w:val="00BC4A0A"/>
    <w:rsid w:val="00BC7DD5"/>
    <w:rsid w:val="00BD2B6B"/>
    <w:rsid w:val="00BD438E"/>
    <w:rsid w:val="00BD629C"/>
    <w:rsid w:val="00BE09D1"/>
    <w:rsid w:val="00BF57C4"/>
    <w:rsid w:val="00BF6B2B"/>
    <w:rsid w:val="00C01469"/>
    <w:rsid w:val="00C04B37"/>
    <w:rsid w:val="00C12186"/>
    <w:rsid w:val="00C219E8"/>
    <w:rsid w:val="00C2216C"/>
    <w:rsid w:val="00C3298E"/>
    <w:rsid w:val="00C44542"/>
    <w:rsid w:val="00C44B68"/>
    <w:rsid w:val="00C5572E"/>
    <w:rsid w:val="00C56713"/>
    <w:rsid w:val="00C60273"/>
    <w:rsid w:val="00C62081"/>
    <w:rsid w:val="00C6392E"/>
    <w:rsid w:val="00C63BBB"/>
    <w:rsid w:val="00C65E89"/>
    <w:rsid w:val="00C704F4"/>
    <w:rsid w:val="00C739A3"/>
    <w:rsid w:val="00C768A0"/>
    <w:rsid w:val="00C81075"/>
    <w:rsid w:val="00C8579B"/>
    <w:rsid w:val="00C953F1"/>
    <w:rsid w:val="00C96EE8"/>
    <w:rsid w:val="00CA0321"/>
    <w:rsid w:val="00CA455C"/>
    <w:rsid w:val="00CA5E22"/>
    <w:rsid w:val="00CA65A0"/>
    <w:rsid w:val="00CB1449"/>
    <w:rsid w:val="00CB1F86"/>
    <w:rsid w:val="00CC1DB7"/>
    <w:rsid w:val="00CC4905"/>
    <w:rsid w:val="00CD1E7F"/>
    <w:rsid w:val="00CD2B5B"/>
    <w:rsid w:val="00CD44AE"/>
    <w:rsid w:val="00CE4182"/>
    <w:rsid w:val="00CE4758"/>
    <w:rsid w:val="00CE69DE"/>
    <w:rsid w:val="00CE6A98"/>
    <w:rsid w:val="00CF0FC9"/>
    <w:rsid w:val="00CF15AB"/>
    <w:rsid w:val="00CF4247"/>
    <w:rsid w:val="00D03FE4"/>
    <w:rsid w:val="00D04440"/>
    <w:rsid w:val="00D05BC5"/>
    <w:rsid w:val="00D067E7"/>
    <w:rsid w:val="00D10CD7"/>
    <w:rsid w:val="00D22957"/>
    <w:rsid w:val="00D23465"/>
    <w:rsid w:val="00D24277"/>
    <w:rsid w:val="00D243AA"/>
    <w:rsid w:val="00D25147"/>
    <w:rsid w:val="00D26565"/>
    <w:rsid w:val="00D268AF"/>
    <w:rsid w:val="00D2718B"/>
    <w:rsid w:val="00D3103E"/>
    <w:rsid w:val="00D34247"/>
    <w:rsid w:val="00D3619F"/>
    <w:rsid w:val="00D37186"/>
    <w:rsid w:val="00D437FE"/>
    <w:rsid w:val="00D478A7"/>
    <w:rsid w:val="00D5064E"/>
    <w:rsid w:val="00D51D34"/>
    <w:rsid w:val="00D52688"/>
    <w:rsid w:val="00D603BC"/>
    <w:rsid w:val="00D71530"/>
    <w:rsid w:val="00D74432"/>
    <w:rsid w:val="00D757BC"/>
    <w:rsid w:val="00D75F72"/>
    <w:rsid w:val="00D76D74"/>
    <w:rsid w:val="00D8186D"/>
    <w:rsid w:val="00D86C2C"/>
    <w:rsid w:val="00D9034D"/>
    <w:rsid w:val="00D909B5"/>
    <w:rsid w:val="00D92497"/>
    <w:rsid w:val="00DA1F5C"/>
    <w:rsid w:val="00DA315B"/>
    <w:rsid w:val="00DA75F9"/>
    <w:rsid w:val="00DA7E31"/>
    <w:rsid w:val="00DA7E83"/>
    <w:rsid w:val="00DC02BC"/>
    <w:rsid w:val="00DC1313"/>
    <w:rsid w:val="00DC1B04"/>
    <w:rsid w:val="00DC1FD7"/>
    <w:rsid w:val="00DD17AB"/>
    <w:rsid w:val="00DD17C5"/>
    <w:rsid w:val="00DD5FCA"/>
    <w:rsid w:val="00DF2B23"/>
    <w:rsid w:val="00DF38B5"/>
    <w:rsid w:val="00DF7849"/>
    <w:rsid w:val="00DF78F4"/>
    <w:rsid w:val="00E0221D"/>
    <w:rsid w:val="00E04979"/>
    <w:rsid w:val="00E139DE"/>
    <w:rsid w:val="00E17B4B"/>
    <w:rsid w:val="00E20D5C"/>
    <w:rsid w:val="00E348D3"/>
    <w:rsid w:val="00E35540"/>
    <w:rsid w:val="00E369E8"/>
    <w:rsid w:val="00E434BB"/>
    <w:rsid w:val="00E434E3"/>
    <w:rsid w:val="00E50CBB"/>
    <w:rsid w:val="00E60905"/>
    <w:rsid w:val="00E6784D"/>
    <w:rsid w:val="00E81AD1"/>
    <w:rsid w:val="00E82416"/>
    <w:rsid w:val="00E9589A"/>
    <w:rsid w:val="00EA26B5"/>
    <w:rsid w:val="00EA4073"/>
    <w:rsid w:val="00EA46DC"/>
    <w:rsid w:val="00EA5CB2"/>
    <w:rsid w:val="00EB32C7"/>
    <w:rsid w:val="00EB7DF4"/>
    <w:rsid w:val="00EC0CA7"/>
    <w:rsid w:val="00EC429D"/>
    <w:rsid w:val="00EC6CC7"/>
    <w:rsid w:val="00ED2119"/>
    <w:rsid w:val="00ED25E1"/>
    <w:rsid w:val="00ED4E52"/>
    <w:rsid w:val="00ED7D13"/>
    <w:rsid w:val="00EE16F1"/>
    <w:rsid w:val="00EE53EF"/>
    <w:rsid w:val="00EF682C"/>
    <w:rsid w:val="00EF6958"/>
    <w:rsid w:val="00EF75FA"/>
    <w:rsid w:val="00F01BC5"/>
    <w:rsid w:val="00F04BA5"/>
    <w:rsid w:val="00F15FAE"/>
    <w:rsid w:val="00F16E9B"/>
    <w:rsid w:val="00F24744"/>
    <w:rsid w:val="00F25E53"/>
    <w:rsid w:val="00F269A5"/>
    <w:rsid w:val="00F309BF"/>
    <w:rsid w:val="00F36ED4"/>
    <w:rsid w:val="00F449F1"/>
    <w:rsid w:val="00F44E55"/>
    <w:rsid w:val="00F5058D"/>
    <w:rsid w:val="00F54A60"/>
    <w:rsid w:val="00F555C0"/>
    <w:rsid w:val="00F63F19"/>
    <w:rsid w:val="00F646E3"/>
    <w:rsid w:val="00F6546F"/>
    <w:rsid w:val="00F735EF"/>
    <w:rsid w:val="00F80866"/>
    <w:rsid w:val="00F80A70"/>
    <w:rsid w:val="00F85664"/>
    <w:rsid w:val="00F90D15"/>
    <w:rsid w:val="00F94B6C"/>
    <w:rsid w:val="00F95310"/>
    <w:rsid w:val="00FA7DA9"/>
    <w:rsid w:val="00FB0A92"/>
    <w:rsid w:val="00FB36E0"/>
    <w:rsid w:val="00FC0E24"/>
    <w:rsid w:val="00FC1D35"/>
    <w:rsid w:val="00FC4605"/>
    <w:rsid w:val="00FC7137"/>
    <w:rsid w:val="00FD4D2B"/>
    <w:rsid w:val="00FE2743"/>
    <w:rsid w:val="00FE4624"/>
    <w:rsid w:val="00FF4387"/>
    <w:rsid w:val="00FF5406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DF38B5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DF38B5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/>
      <w:caps/>
      <w:color w:val="632423"/>
      <w:spacing w:val="20"/>
      <w:sz w:val="28"/>
      <w:szCs w:val="28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DF38B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aliases w:val=" Знак1,Знак1"/>
    <w:basedOn w:val="a"/>
    <w:next w:val="a"/>
    <w:link w:val="30"/>
    <w:uiPriority w:val="99"/>
    <w:qFormat/>
    <w:rsid w:val="00DF38B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F38B5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DF38B5"/>
    <w:pPr>
      <w:spacing w:before="320" w:after="120"/>
      <w:jc w:val="center"/>
      <w:outlineLvl w:val="4"/>
    </w:pPr>
    <w:rPr>
      <w:rFonts w:eastAsia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DF38B5"/>
    <w:pPr>
      <w:spacing w:after="120"/>
      <w:jc w:val="center"/>
      <w:outlineLvl w:val="5"/>
    </w:pPr>
    <w:rPr>
      <w:rFonts w:eastAsia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DF38B5"/>
    <w:pPr>
      <w:spacing w:after="120"/>
      <w:jc w:val="center"/>
      <w:outlineLvl w:val="6"/>
    </w:pPr>
    <w:rPr>
      <w:rFonts w:eastAsia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DF38B5"/>
    <w:pPr>
      <w:spacing w:after="120"/>
      <w:jc w:val="center"/>
      <w:outlineLvl w:val="7"/>
    </w:pPr>
    <w:rPr>
      <w:rFonts w:eastAsia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F38B5"/>
    <w:pPr>
      <w:spacing w:after="120"/>
      <w:jc w:val="center"/>
      <w:outlineLvl w:val="8"/>
    </w:pPr>
    <w:rPr>
      <w:rFonts w:eastAsia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38B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aliases w:val="Знак2 Знак"/>
    <w:basedOn w:val="a0"/>
    <w:link w:val="2"/>
    <w:uiPriority w:val="99"/>
    <w:rsid w:val="00DF38B5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aliases w:val=" Знак1 Знак,Знак1 Знак"/>
    <w:basedOn w:val="a0"/>
    <w:link w:val="3"/>
    <w:uiPriority w:val="99"/>
    <w:rsid w:val="00DF38B5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F38B5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9"/>
    <w:rsid w:val="00DF38B5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9"/>
    <w:rsid w:val="00DF38B5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9"/>
    <w:rsid w:val="00DF38B5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9"/>
    <w:rsid w:val="00DF38B5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DF38B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DF38B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DF38B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99"/>
    <w:rsid w:val="00DF38B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DF38B5"/>
    <w:pPr>
      <w:spacing w:after="560" w:line="240" w:lineRule="auto"/>
      <w:jc w:val="center"/>
    </w:pPr>
    <w:rPr>
      <w:rFonts w:eastAsia="Times New Roman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99"/>
    <w:rsid w:val="00DF38B5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99"/>
    <w:qFormat/>
    <w:rsid w:val="00DF38B5"/>
    <w:rPr>
      <w:b/>
      <w:bCs/>
      <w:color w:val="943634"/>
      <w:spacing w:val="5"/>
    </w:rPr>
  </w:style>
  <w:style w:type="character" w:styleId="a9">
    <w:name w:val="Emphasis"/>
    <w:uiPriority w:val="99"/>
    <w:qFormat/>
    <w:rsid w:val="00DF38B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DF38B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99"/>
    <w:rsid w:val="00DF38B5"/>
  </w:style>
  <w:style w:type="paragraph" w:styleId="ac">
    <w:name w:val="List Paragraph"/>
    <w:basedOn w:val="a"/>
    <w:uiPriority w:val="99"/>
    <w:qFormat/>
    <w:rsid w:val="00DF38B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F38B5"/>
    <w:rPr>
      <w:rFonts w:eastAsia="Times New Roman"/>
      <w:i/>
      <w:iCs/>
    </w:rPr>
  </w:style>
  <w:style w:type="character" w:customStyle="1" w:styleId="22">
    <w:name w:val="Цитата 2 Знак"/>
    <w:basedOn w:val="a0"/>
    <w:link w:val="21"/>
    <w:uiPriority w:val="99"/>
    <w:rsid w:val="00DF38B5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DF38B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99"/>
    <w:rsid w:val="00DF38B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99"/>
    <w:qFormat/>
    <w:rsid w:val="00DF38B5"/>
    <w:rPr>
      <w:i/>
      <w:iCs/>
    </w:rPr>
  </w:style>
  <w:style w:type="character" w:styleId="af0">
    <w:name w:val="Intense Emphasis"/>
    <w:uiPriority w:val="99"/>
    <w:qFormat/>
    <w:rsid w:val="00DF38B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99"/>
    <w:qFormat/>
    <w:rsid w:val="00DF38B5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99"/>
    <w:qFormat/>
    <w:rsid w:val="00DF38B5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99"/>
    <w:qFormat/>
    <w:rsid w:val="00DF38B5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DF38B5"/>
    <w:pPr>
      <w:outlineLvl w:val="9"/>
    </w:pPr>
    <w:rPr>
      <w:rFonts w:eastAsia="Calibri"/>
    </w:rPr>
  </w:style>
  <w:style w:type="paragraph" w:styleId="af5">
    <w:name w:val="Body Text Indent"/>
    <w:basedOn w:val="a"/>
    <w:link w:val="af6"/>
    <w:uiPriority w:val="99"/>
    <w:rsid w:val="00104DBC"/>
    <w:pPr>
      <w:spacing w:after="0" w:line="240" w:lineRule="auto"/>
      <w:ind w:firstLine="720"/>
      <w:jc w:val="both"/>
    </w:pPr>
    <w:rPr>
      <w:rFonts w:ascii="Courier New" w:eastAsia="Times New Roman" w:hAnsi="Courier New" w:cs="Courier New"/>
      <w:sz w:val="28"/>
      <w:szCs w:val="24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104DBC"/>
    <w:rPr>
      <w:rFonts w:ascii="Courier New" w:eastAsia="Times New Roman" w:hAnsi="Courier New" w:cs="Courier New"/>
      <w:sz w:val="28"/>
      <w:szCs w:val="24"/>
    </w:rPr>
  </w:style>
  <w:style w:type="paragraph" w:customStyle="1" w:styleId="ConsNormal">
    <w:name w:val="ConsNormal"/>
    <w:uiPriority w:val="99"/>
    <w:rsid w:val="00D05BC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f7">
    <w:name w:val="Table Grid"/>
    <w:basedOn w:val="a1"/>
    <w:uiPriority w:val="99"/>
    <w:rsid w:val="009B04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нак Знак15"/>
    <w:basedOn w:val="a0"/>
    <w:uiPriority w:val="99"/>
    <w:rsid w:val="0074367C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31">
    <w:name w:val="Знак3"/>
    <w:basedOn w:val="a"/>
    <w:uiPriority w:val="99"/>
    <w:rsid w:val="0074367C"/>
    <w:pPr>
      <w:spacing w:after="160" w:line="240" w:lineRule="exact"/>
    </w:pPr>
    <w:rPr>
      <w:rFonts w:ascii="Verdana" w:eastAsia="Times New Roman" w:hAnsi="Verdana" w:cs="Verdana"/>
      <w:sz w:val="24"/>
      <w:szCs w:val="24"/>
      <w:lang w:bidi="ar-SA"/>
    </w:rPr>
  </w:style>
  <w:style w:type="character" w:customStyle="1" w:styleId="23">
    <w:name w:val="Знак2 Знак Знак"/>
    <w:basedOn w:val="a0"/>
    <w:uiPriority w:val="99"/>
    <w:rsid w:val="0074367C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11">
    <w:name w:val="Знак1 Знак Знак"/>
    <w:basedOn w:val="a0"/>
    <w:uiPriority w:val="99"/>
    <w:rsid w:val="0074367C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14">
    <w:name w:val="Знак Знак14"/>
    <w:basedOn w:val="a0"/>
    <w:uiPriority w:val="99"/>
    <w:rsid w:val="0074367C"/>
    <w:rPr>
      <w:rFonts w:eastAsia="Calibri"/>
      <w:b/>
      <w:bCs/>
      <w:i/>
      <w:sz w:val="26"/>
      <w:szCs w:val="28"/>
      <w:lang w:val="en-US" w:eastAsia="en-US" w:bidi="en-US"/>
    </w:rPr>
  </w:style>
  <w:style w:type="character" w:customStyle="1" w:styleId="13">
    <w:name w:val="Знак Знак13"/>
    <w:basedOn w:val="a0"/>
    <w:uiPriority w:val="99"/>
    <w:rsid w:val="0074367C"/>
    <w:rPr>
      <w:rFonts w:ascii="Calibri" w:eastAsia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12">
    <w:name w:val="Знак Знак12"/>
    <w:basedOn w:val="a0"/>
    <w:uiPriority w:val="99"/>
    <w:rsid w:val="0074367C"/>
    <w:rPr>
      <w:rFonts w:ascii="Calibri" w:eastAsia="Calibri" w:hAnsi="Calibri"/>
      <w:b/>
      <w:bCs/>
      <w:sz w:val="22"/>
      <w:szCs w:val="22"/>
      <w:lang w:val="en-US" w:eastAsia="en-US" w:bidi="en-US"/>
    </w:rPr>
  </w:style>
  <w:style w:type="paragraph" w:customStyle="1" w:styleId="ConsPlusNormal">
    <w:name w:val="ConsPlusNormal"/>
    <w:rsid w:val="007436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6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101">
    <w:name w:val="s_101"/>
    <w:basedOn w:val="a0"/>
    <w:uiPriority w:val="99"/>
    <w:rsid w:val="0074367C"/>
    <w:rPr>
      <w:b/>
      <w:bCs/>
      <w:strike w:val="0"/>
      <w:dstrike w:val="0"/>
      <w:color w:val="000080"/>
      <w:u w:val="none"/>
      <w:effect w:val="none"/>
    </w:rPr>
  </w:style>
  <w:style w:type="paragraph" w:styleId="af8">
    <w:name w:val="footer"/>
    <w:basedOn w:val="a"/>
    <w:link w:val="af9"/>
    <w:uiPriority w:val="99"/>
    <w:rsid w:val="0074367C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4"/>
      <w:szCs w:val="24"/>
    </w:rPr>
  </w:style>
  <w:style w:type="character" w:styleId="afa">
    <w:name w:val="page number"/>
    <w:basedOn w:val="a0"/>
    <w:uiPriority w:val="99"/>
    <w:rsid w:val="0074367C"/>
  </w:style>
  <w:style w:type="paragraph" w:styleId="afb">
    <w:name w:val="Balloon Text"/>
    <w:basedOn w:val="a"/>
    <w:link w:val="afc"/>
    <w:uiPriority w:val="99"/>
    <w:semiHidden/>
    <w:rsid w:val="0074367C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d">
    <w:name w:val="Hyperlink"/>
    <w:basedOn w:val="a0"/>
    <w:uiPriority w:val="99"/>
    <w:unhideWhenUsed/>
    <w:rsid w:val="0074367C"/>
    <w:rPr>
      <w:color w:val="0000CC"/>
      <w:u w:val="single"/>
    </w:rPr>
  </w:style>
  <w:style w:type="paragraph" w:customStyle="1" w:styleId="ConsPlusTitle">
    <w:name w:val="ConsPlusTitle"/>
    <w:uiPriority w:val="99"/>
    <w:rsid w:val="007436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e">
    <w:name w:val="Body Text"/>
    <w:basedOn w:val="a"/>
    <w:link w:val="aff"/>
    <w:uiPriority w:val="99"/>
    <w:rsid w:val="0074367C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aff0">
    <w:name w:val="Обычный табл."/>
    <w:basedOn w:val="a"/>
    <w:uiPriority w:val="99"/>
    <w:rsid w:val="0074367C"/>
    <w:pPr>
      <w:spacing w:after="0" w:line="240" w:lineRule="auto"/>
    </w:pPr>
    <w:rPr>
      <w:rFonts w:ascii="Arial Narrow" w:eastAsia="Times New Roman" w:hAnsi="Arial Narrow"/>
      <w:sz w:val="24"/>
      <w:szCs w:val="24"/>
      <w:lang w:val="ru-RU" w:eastAsia="ru-RU" w:bidi="ar-SA"/>
    </w:rPr>
  </w:style>
  <w:style w:type="paragraph" w:customStyle="1" w:styleId="aff1">
    <w:name w:val="Знак"/>
    <w:basedOn w:val="a"/>
    <w:uiPriority w:val="99"/>
    <w:rsid w:val="0074367C"/>
    <w:pPr>
      <w:spacing w:after="160" w:line="240" w:lineRule="exact"/>
    </w:pPr>
    <w:rPr>
      <w:rFonts w:ascii="Verdana" w:eastAsia="MS Mincho" w:hAnsi="Verdana" w:cs="Verdana"/>
      <w:sz w:val="24"/>
      <w:szCs w:val="24"/>
      <w:lang w:bidi="ar-SA"/>
    </w:rPr>
  </w:style>
  <w:style w:type="paragraph" w:styleId="aff2">
    <w:name w:val="footnote text"/>
    <w:basedOn w:val="a"/>
    <w:link w:val="aff3"/>
    <w:uiPriority w:val="99"/>
    <w:rsid w:val="0074367C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f4">
    <w:name w:val="footnote reference"/>
    <w:basedOn w:val="a0"/>
    <w:uiPriority w:val="99"/>
    <w:rsid w:val="0074367C"/>
    <w:rPr>
      <w:vertAlign w:val="superscript"/>
    </w:rPr>
  </w:style>
  <w:style w:type="paragraph" w:styleId="24">
    <w:name w:val="Body Text Indent 2"/>
    <w:basedOn w:val="a"/>
    <w:link w:val="25"/>
    <w:uiPriority w:val="99"/>
    <w:rsid w:val="0074367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aff5">
    <w:name w:val="Основной"/>
    <w:basedOn w:val="a"/>
    <w:link w:val="aff6"/>
    <w:uiPriority w:val="99"/>
    <w:qFormat/>
    <w:rsid w:val="0074367C"/>
    <w:pPr>
      <w:spacing w:after="0" w:line="360" w:lineRule="auto"/>
      <w:ind w:firstLine="709"/>
      <w:jc w:val="both"/>
    </w:pPr>
    <w:rPr>
      <w:rFonts w:ascii="Times New Roman" w:eastAsia="Times New Roman" w:hAnsi="Times New Roman"/>
      <w:bCs/>
      <w:sz w:val="28"/>
      <w:szCs w:val="28"/>
      <w:lang w:val="ru-RU" w:eastAsia="ru-RU" w:bidi="ar-SA"/>
    </w:rPr>
  </w:style>
  <w:style w:type="character" w:customStyle="1" w:styleId="aff6">
    <w:name w:val="Основной Знак"/>
    <w:basedOn w:val="a0"/>
    <w:link w:val="aff5"/>
    <w:uiPriority w:val="99"/>
    <w:rsid w:val="0074367C"/>
    <w:rPr>
      <w:bCs/>
      <w:sz w:val="28"/>
      <w:szCs w:val="28"/>
      <w:lang w:val="ru-RU" w:eastAsia="ru-RU" w:bidi="ar-SA"/>
    </w:rPr>
  </w:style>
  <w:style w:type="paragraph" w:customStyle="1" w:styleId="26">
    <w:name w:val="???????? 2"/>
    <w:basedOn w:val="a"/>
    <w:next w:val="a"/>
    <w:uiPriority w:val="99"/>
    <w:rsid w:val="0074367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sz w:val="28"/>
      <w:szCs w:val="20"/>
      <w:lang w:val="ru-RU" w:eastAsia="ru-RU" w:bidi="ar-SA"/>
    </w:rPr>
  </w:style>
  <w:style w:type="character" w:styleId="aff7">
    <w:name w:val="annotation reference"/>
    <w:basedOn w:val="a0"/>
    <w:uiPriority w:val="99"/>
    <w:rsid w:val="0074367C"/>
    <w:rPr>
      <w:sz w:val="16"/>
      <w:szCs w:val="16"/>
    </w:rPr>
  </w:style>
  <w:style w:type="paragraph" w:styleId="aff8">
    <w:name w:val="annotation text"/>
    <w:basedOn w:val="a"/>
    <w:link w:val="aff9"/>
    <w:uiPriority w:val="99"/>
    <w:rsid w:val="0074367C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fa">
    <w:name w:val="annotation subject"/>
    <w:basedOn w:val="aff8"/>
    <w:next w:val="aff8"/>
    <w:link w:val="affb"/>
    <w:uiPriority w:val="99"/>
    <w:rsid w:val="0074367C"/>
    <w:rPr>
      <w:b/>
      <w:bCs/>
    </w:rPr>
  </w:style>
  <w:style w:type="character" w:customStyle="1" w:styleId="apple-style-span">
    <w:name w:val="apple-style-span"/>
    <w:basedOn w:val="a0"/>
    <w:uiPriority w:val="99"/>
    <w:rsid w:val="0074367C"/>
  </w:style>
  <w:style w:type="paragraph" w:styleId="affc">
    <w:name w:val="header"/>
    <w:basedOn w:val="a"/>
    <w:link w:val="affd"/>
    <w:uiPriority w:val="99"/>
    <w:rsid w:val="007436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6">
    <w:name w:val="toc 1"/>
    <w:basedOn w:val="a"/>
    <w:next w:val="a"/>
    <w:autoRedefine/>
    <w:uiPriority w:val="99"/>
    <w:rsid w:val="0074367C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27">
    <w:name w:val="toc 2"/>
    <w:basedOn w:val="a"/>
    <w:next w:val="a"/>
    <w:autoRedefine/>
    <w:uiPriority w:val="99"/>
    <w:rsid w:val="0074367C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numbering" w:customStyle="1" w:styleId="17">
    <w:name w:val="Нет списка1"/>
    <w:next w:val="a2"/>
    <w:uiPriority w:val="99"/>
    <w:semiHidden/>
    <w:unhideWhenUsed/>
    <w:rsid w:val="003A094D"/>
  </w:style>
  <w:style w:type="character" w:customStyle="1" w:styleId="af9">
    <w:name w:val="Нижний колонтитул Знак"/>
    <w:basedOn w:val="a0"/>
    <w:link w:val="af8"/>
    <w:uiPriority w:val="99"/>
    <w:rsid w:val="003A094D"/>
    <w:rPr>
      <w:rFonts w:ascii="Calibri" w:hAnsi="Calibri"/>
      <w:sz w:val="24"/>
      <w:szCs w:val="24"/>
      <w:lang w:val="en-US" w:eastAsia="en-US" w:bidi="en-US"/>
    </w:rPr>
  </w:style>
  <w:style w:type="table" w:customStyle="1" w:styleId="18">
    <w:name w:val="Сетка таблицы1"/>
    <w:basedOn w:val="a1"/>
    <w:next w:val="af7"/>
    <w:uiPriority w:val="99"/>
    <w:rsid w:val="003A094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Текст выноски Знак"/>
    <w:basedOn w:val="a0"/>
    <w:link w:val="afb"/>
    <w:uiPriority w:val="99"/>
    <w:semiHidden/>
    <w:rsid w:val="003A094D"/>
    <w:rPr>
      <w:rFonts w:ascii="Tahoma" w:eastAsia="Times New Roman" w:hAnsi="Tahoma" w:cs="Tahoma"/>
      <w:sz w:val="16"/>
      <w:szCs w:val="16"/>
    </w:rPr>
  </w:style>
  <w:style w:type="character" w:customStyle="1" w:styleId="aff">
    <w:name w:val="Основной текст Знак"/>
    <w:basedOn w:val="a0"/>
    <w:link w:val="afe"/>
    <w:uiPriority w:val="99"/>
    <w:rsid w:val="003A094D"/>
    <w:rPr>
      <w:rFonts w:ascii="Times New Roman" w:eastAsia="Times New Roman" w:hAnsi="Times New Roman"/>
      <w:sz w:val="24"/>
      <w:szCs w:val="24"/>
    </w:rPr>
  </w:style>
  <w:style w:type="character" w:customStyle="1" w:styleId="aff3">
    <w:name w:val="Текст сноски Знак"/>
    <w:basedOn w:val="a0"/>
    <w:link w:val="aff2"/>
    <w:uiPriority w:val="99"/>
    <w:rsid w:val="003A094D"/>
    <w:rPr>
      <w:rFonts w:ascii="Times New Roman" w:eastAsia="Times New Roman" w:hAnsi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A094D"/>
    <w:rPr>
      <w:rFonts w:ascii="Times New Roman" w:eastAsia="Times New Roman" w:hAnsi="Times New Roman"/>
      <w:sz w:val="24"/>
      <w:szCs w:val="24"/>
    </w:rPr>
  </w:style>
  <w:style w:type="character" w:customStyle="1" w:styleId="aff9">
    <w:name w:val="Текст примечания Знак"/>
    <w:basedOn w:val="a0"/>
    <w:link w:val="aff8"/>
    <w:uiPriority w:val="99"/>
    <w:rsid w:val="003A094D"/>
    <w:rPr>
      <w:rFonts w:ascii="Times New Roman" w:eastAsia="Times New Roman" w:hAnsi="Times New Roman"/>
    </w:rPr>
  </w:style>
  <w:style w:type="character" w:customStyle="1" w:styleId="affb">
    <w:name w:val="Тема примечания Знак"/>
    <w:basedOn w:val="aff9"/>
    <w:link w:val="affa"/>
    <w:uiPriority w:val="99"/>
    <w:rsid w:val="003A094D"/>
    <w:rPr>
      <w:rFonts w:ascii="Times New Roman" w:eastAsia="Times New Roman" w:hAnsi="Times New Roman"/>
      <w:b/>
      <w:bCs/>
    </w:rPr>
  </w:style>
  <w:style w:type="character" w:customStyle="1" w:styleId="affd">
    <w:name w:val="Верхний колонтитул Знак"/>
    <w:basedOn w:val="a0"/>
    <w:link w:val="affc"/>
    <w:uiPriority w:val="99"/>
    <w:rsid w:val="003A094D"/>
    <w:rPr>
      <w:rFonts w:ascii="Times New Roman" w:eastAsia="Times New Roman" w:hAnsi="Times New Roman"/>
      <w:sz w:val="24"/>
      <w:szCs w:val="24"/>
    </w:rPr>
  </w:style>
  <w:style w:type="paragraph" w:customStyle="1" w:styleId="affe">
    <w:name w:val="осн"/>
    <w:basedOn w:val="a"/>
    <w:link w:val="afff"/>
    <w:uiPriority w:val="99"/>
    <w:qFormat/>
    <w:rsid w:val="00406F9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customStyle="1" w:styleId="afff">
    <w:name w:val="осн Знак"/>
    <w:basedOn w:val="a0"/>
    <w:link w:val="affe"/>
    <w:uiPriority w:val="99"/>
    <w:rsid w:val="00406F93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Cell">
    <w:name w:val="ConsPlusCell"/>
    <w:rsid w:val="00480061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DF38B5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DF38B5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/>
      <w:caps/>
      <w:color w:val="632423"/>
      <w:spacing w:val="20"/>
      <w:sz w:val="28"/>
      <w:szCs w:val="28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DF38B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aliases w:val=" Знак1,Знак1"/>
    <w:basedOn w:val="a"/>
    <w:next w:val="a"/>
    <w:link w:val="30"/>
    <w:uiPriority w:val="99"/>
    <w:qFormat/>
    <w:rsid w:val="00DF38B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F38B5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DF38B5"/>
    <w:pPr>
      <w:spacing w:before="320" w:after="120"/>
      <w:jc w:val="center"/>
      <w:outlineLvl w:val="4"/>
    </w:pPr>
    <w:rPr>
      <w:rFonts w:eastAsia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DF38B5"/>
    <w:pPr>
      <w:spacing w:after="120"/>
      <w:jc w:val="center"/>
      <w:outlineLvl w:val="5"/>
    </w:pPr>
    <w:rPr>
      <w:rFonts w:eastAsia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DF38B5"/>
    <w:pPr>
      <w:spacing w:after="120"/>
      <w:jc w:val="center"/>
      <w:outlineLvl w:val="6"/>
    </w:pPr>
    <w:rPr>
      <w:rFonts w:eastAsia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DF38B5"/>
    <w:pPr>
      <w:spacing w:after="120"/>
      <w:jc w:val="center"/>
      <w:outlineLvl w:val="7"/>
    </w:pPr>
    <w:rPr>
      <w:rFonts w:eastAsia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F38B5"/>
    <w:pPr>
      <w:spacing w:after="120"/>
      <w:jc w:val="center"/>
      <w:outlineLvl w:val="8"/>
    </w:pPr>
    <w:rPr>
      <w:rFonts w:eastAsia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38B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aliases w:val="Знак2 Знак"/>
    <w:basedOn w:val="a0"/>
    <w:link w:val="2"/>
    <w:uiPriority w:val="99"/>
    <w:rsid w:val="00DF38B5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aliases w:val=" Знак1 Знак,Знак1 Знак"/>
    <w:basedOn w:val="a0"/>
    <w:link w:val="3"/>
    <w:uiPriority w:val="99"/>
    <w:rsid w:val="00DF38B5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F38B5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9"/>
    <w:rsid w:val="00DF38B5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9"/>
    <w:rsid w:val="00DF38B5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9"/>
    <w:rsid w:val="00DF38B5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9"/>
    <w:rsid w:val="00DF38B5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DF38B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DF38B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DF38B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99"/>
    <w:rsid w:val="00DF38B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DF38B5"/>
    <w:pPr>
      <w:spacing w:after="560" w:line="240" w:lineRule="auto"/>
      <w:jc w:val="center"/>
    </w:pPr>
    <w:rPr>
      <w:rFonts w:eastAsia="Times New Roman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99"/>
    <w:rsid w:val="00DF38B5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99"/>
    <w:qFormat/>
    <w:rsid w:val="00DF38B5"/>
    <w:rPr>
      <w:b/>
      <w:bCs/>
      <w:color w:val="943634"/>
      <w:spacing w:val="5"/>
    </w:rPr>
  </w:style>
  <w:style w:type="character" w:styleId="a9">
    <w:name w:val="Emphasis"/>
    <w:uiPriority w:val="99"/>
    <w:qFormat/>
    <w:rsid w:val="00DF38B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DF38B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99"/>
    <w:rsid w:val="00DF38B5"/>
  </w:style>
  <w:style w:type="paragraph" w:styleId="ac">
    <w:name w:val="List Paragraph"/>
    <w:basedOn w:val="a"/>
    <w:uiPriority w:val="99"/>
    <w:qFormat/>
    <w:rsid w:val="00DF38B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F38B5"/>
    <w:rPr>
      <w:rFonts w:eastAsia="Times New Roman"/>
      <w:i/>
      <w:iCs/>
    </w:rPr>
  </w:style>
  <w:style w:type="character" w:customStyle="1" w:styleId="22">
    <w:name w:val="Цитата 2 Знак"/>
    <w:basedOn w:val="a0"/>
    <w:link w:val="21"/>
    <w:uiPriority w:val="99"/>
    <w:rsid w:val="00DF38B5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DF38B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99"/>
    <w:rsid w:val="00DF38B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99"/>
    <w:qFormat/>
    <w:rsid w:val="00DF38B5"/>
    <w:rPr>
      <w:i/>
      <w:iCs/>
    </w:rPr>
  </w:style>
  <w:style w:type="character" w:styleId="af0">
    <w:name w:val="Intense Emphasis"/>
    <w:uiPriority w:val="99"/>
    <w:qFormat/>
    <w:rsid w:val="00DF38B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99"/>
    <w:qFormat/>
    <w:rsid w:val="00DF38B5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99"/>
    <w:qFormat/>
    <w:rsid w:val="00DF38B5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99"/>
    <w:qFormat/>
    <w:rsid w:val="00DF38B5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DF38B5"/>
    <w:pPr>
      <w:outlineLvl w:val="9"/>
    </w:pPr>
    <w:rPr>
      <w:rFonts w:eastAsia="Calibri"/>
    </w:rPr>
  </w:style>
  <w:style w:type="paragraph" w:styleId="af5">
    <w:name w:val="Body Text Indent"/>
    <w:basedOn w:val="a"/>
    <w:link w:val="af6"/>
    <w:uiPriority w:val="99"/>
    <w:rsid w:val="00104DBC"/>
    <w:pPr>
      <w:spacing w:after="0" w:line="240" w:lineRule="auto"/>
      <w:ind w:firstLine="720"/>
      <w:jc w:val="both"/>
    </w:pPr>
    <w:rPr>
      <w:rFonts w:ascii="Courier New" w:eastAsia="Times New Roman" w:hAnsi="Courier New" w:cs="Courier New"/>
      <w:sz w:val="28"/>
      <w:szCs w:val="24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104DBC"/>
    <w:rPr>
      <w:rFonts w:ascii="Courier New" w:eastAsia="Times New Roman" w:hAnsi="Courier New" w:cs="Courier New"/>
      <w:sz w:val="28"/>
      <w:szCs w:val="24"/>
    </w:rPr>
  </w:style>
  <w:style w:type="paragraph" w:customStyle="1" w:styleId="ConsNormal">
    <w:name w:val="ConsNormal"/>
    <w:uiPriority w:val="99"/>
    <w:rsid w:val="00D05BC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f7">
    <w:name w:val="Table Grid"/>
    <w:basedOn w:val="a1"/>
    <w:uiPriority w:val="99"/>
    <w:rsid w:val="009B04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нак Знак15"/>
    <w:basedOn w:val="a0"/>
    <w:uiPriority w:val="99"/>
    <w:rsid w:val="0074367C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31">
    <w:name w:val="Знак3"/>
    <w:basedOn w:val="a"/>
    <w:uiPriority w:val="99"/>
    <w:rsid w:val="0074367C"/>
    <w:pPr>
      <w:spacing w:after="160" w:line="240" w:lineRule="exact"/>
    </w:pPr>
    <w:rPr>
      <w:rFonts w:ascii="Verdana" w:eastAsia="Times New Roman" w:hAnsi="Verdana" w:cs="Verdana"/>
      <w:sz w:val="24"/>
      <w:szCs w:val="24"/>
      <w:lang w:bidi="ar-SA"/>
    </w:rPr>
  </w:style>
  <w:style w:type="character" w:customStyle="1" w:styleId="23">
    <w:name w:val="Знак2 Знак Знак"/>
    <w:basedOn w:val="a0"/>
    <w:uiPriority w:val="99"/>
    <w:rsid w:val="0074367C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11">
    <w:name w:val="Знак1 Знак Знак"/>
    <w:basedOn w:val="a0"/>
    <w:uiPriority w:val="99"/>
    <w:rsid w:val="0074367C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14">
    <w:name w:val="Знак Знак14"/>
    <w:basedOn w:val="a0"/>
    <w:uiPriority w:val="99"/>
    <w:rsid w:val="0074367C"/>
    <w:rPr>
      <w:rFonts w:eastAsia="Calibri"/>
      <w:b/>
      <w:bCs/>
      <w:i/>
      <w:sz w:val="26"/>
      <w:szCs w:val="28"/>
      <w:lang w:val="en-US" w:eastAsia="en-US" w:bidi="en-US"/>
    </w:rPr>
  </w:style>
  <w:style w:type="character" w:customStyle="1" w:styleId="13">
    <w:name w:val="Знак Знак13"/>
    <w:basedOn w:val="a0"/>
    <w:uiPriority w:val="99"/>
    <w:rsid w:val="0074367C"/>
    <w:rPr>
      <w:rFonts w:ascii="Calibri" w:eastAsia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12">
    <w:name w:val="Знак Знак12"/>
    <w:basedOn w:val="a0"/>
    <w:uiPriority w:val="99"/>
    <w:rsid w:val="0074367C"/>
    <w:rPr>
      <w:rFonts w:ascii="Calibri" w:eastAsia="Calibri" w:hAnsi="Calibri"/>
      <w:b/>
      <w:bCs/>
      <w:sz w:val="22"/>
      <w:szCs w:val="22"/>
      <w:lang w:val="en-US" w:eastAsia="en-US" w:bidi="en-US"/>
    </w:rPr>
  </w:style>
  <w:style w:type="paragraph" w:customStyle="1" w:styleId="ConsPlusNormal">
    <w:name w:val="ConsPlusNormal"/>
    <w:uiPriority w:val="99"/>
    <w:rsid w:val="007436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6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101">
    <w:name w:val="s_101"/>
    <w:basedOn w:val="a0"/>
    <w:uiPriority w:val="99"/>
    <w:rsid w:val="0074367C"/>
    <w:rPr>
      <w:b/>
      <w:bCs/>
      <w:strike w:val="0"/>
      <w:dstrike w:val="0"/>
      <w:color w:val="000080"/>
      <w:u w:val="none"/>
      <w:effect w:val="none"/>
    </w:rPr>
  </w:style>
  <w:style w:type="paragraph" w:styleId="af8">
    <w:name w:val="footer"/>
    <w:basedOn w:val="a"/>
    <w:link w:val="af9"/>
    <w:uiPriority w:val="99"/>
    <w:rsid w:val="0074367C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4"/>
      <w:szCs w:val="24"/>
    </w:rPr>
  </w:style>
  <w:style w:type="character" w:styleId="afa">
    <w:name w:val="page number"/>
    <w:basedOn w:val="a0"/>
    <w:uiPriority w:val="99"/>
    <w:rsid w:val="0074367C"/>
  </w:style>
  <w:style w:type="paragraph" w:styleId="afb">
    <w:name w:val="Balloon Text"/>
    <w:basedOn w:val="a"/>
    <w:link w:val="afc"/>
    <w:uiPriority w:val="99"/>
    <w:semiHidden/>
    <w:rsid w:val="0074367C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d">
    <w:name w:val="Hyperlink"/>
    <w:basedOn w:val="a0"/>
    <w:uiPriority w:val="99"/>
    <w:unhideWhenUsed/>
    <w:rsid w:val="0074367C"/>
    <w:rPr>
      <w:color w:val="0000CC"/>
      <w:u w:val="single"/>
    </w:rPr>
  </w:style>
  <w:style w:type="paragraph" w:customStyle="1" w:styleId="ConsPlusTitle">
    <w:name w:val="ConsPlusTitle"/>
    <w:uiPriority w:val="99"/>
    <w:rsid w:val="007436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e">
    <w:name w:val="Body Text"/>
    <w:basedOn w:val="a"/>
    <w:link w:val="aff"/>
    <w:uiPriority w:val="99"/>
    <w:rsid w:val="0074367C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aff0">
    <w:name w:val="Обычный табл."/>
    <w:basedOn w:val="a"/>
    <w:uiPriority w:val="99"/>
    <w:rsid w:val="0074367C"/>
    <w:pPr>
      <w:spacing w:after="0" w:line="240" w:lineRule="auto"/>
    </w:pPr>
    <w:rPr>
      <w:rFonts w:ascii="Arial Narrow" w:eastAsia="Times New Roman" w:hAnsi="Arial Narrow"/>
      <w:sz w:val="24"/>
      <w:szCs w:val="24"/>
      <w:lang w:val="ru-RU" w:eastAsia="ru-RU" w:bidi="ar-SA"/>
    </w:rPr>
  </w:style>
  <w:style w:type="paragraph" w:customStyle="1" w:styleId="aff1">
    <w:name w:val="Знак"/>
    <w:basedOn w:val="a"/>
    <w:uiPriority w:val="99"/>
    <w:rsid w:val="0074367C"/>
    <w:pPr>
      <w:spacing w:after="160" w:line="240" w:lineRule="exact"/>
    </w:pPr>
    <w:rPr>
      <w:rFonts w:ascii="Verdana" w:eastAsia="MS Mincho" w:hAnsi="Verdana" w:cs="Verdana"/>
      <w:sz w:val="24"/>
      <w:szCs w:val="24"/>
      <w:lang w:bidi="ar-SA"/>
    </w:rPr>
  </w:style>
  <w:style w:type="paragraph" w:styleId="aff2">
    <w:name w:val="footnote text"/>
    <w:basedOn w:val="a"/>
    <w:link w:val="aff3"/>
    <w:uiPriority w:val="99"/>
    <w:rsid w:val="0074367C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f4">
    <w:name w:val="footnote reference"/>
    <w:basedOn w:val="a0"/>
    <w:uiPriority w:val="99"/>
    <w:rsid w:val="0074367C"/>
    <w:rPr>
      <w:vertAlign w:val="superscript"/>
    </w:rPr>
  </w:style>
  <w:style w:type="paragraph" w:styleId="24">
    <w:name w:val="Body Text Indent 2"/>
    <w:basedOn w:val="a"/>
    <w:link w:val="25"/>
    <w:uiPriority w:val="99"/>
    <w:rsid w:val="0074367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aff5">
    <w:name w:val="Основной"/>
    <w:basedOn w:val="a"/>
    <w:link w:val="aff6"/>
    <w:uiPriority w:val="99"/>
    <w:qFormat/>
    <w:rsid w:val="0074367C"/>
    <w:pPr>
      <w:spacing w:after="0" w:line="360" w:lineRule="auto"/>
      <w:ind w:firstLine="709"/>
      <w:jc w:val="both"/>
    </w:pPr>
    <w:rPr>
      <w:rFonts w:ascii="Times New Roman" w:eastAsia="Times New Roman" w:hAnsi="Times New Roman"/>
      <w:bCs/>
      <w:sz w:val="28"/>
      <w:szCs w:val="28"/>
      <w:lang w:val="ru-RU" w:eastAsia="ru-RU" w:bidi="ar-SA"/>
    </w:rPr>
  </w:style>
  <w:style w:type="character" w:customStyle="1" w:styleId="aff6">
    <w:name w:val="Основной Знак"/>
    <w:basedOn w:val="a0"/>
    <w:link w:val="aff5"/>
    <w:uiPriority w:val="99"/>
    <w:rsid w:val="0074367C"/>
    <w:rPr>
      <w:bCs/>
      <w:sz w:val="28"/>
      <w:szCs w:val="28"/>
      <w:lang w:val="ru-RU" w:eastAsia="ru-RU" w:bidi="ar-SA"/>
    </w:rPr>
  </w:style>
  <w:style w:type="paragraph" w:customStyle="1" w:styleId="26">
    <w:name w:val="???????? 2"/>
    <w:basedOn w:val="a"/>
    <w:next w:val="a"/>
    <w:uiPriority w:val="99"/>
    <w:rsid w:val="0074367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sz w:val="28"/>
      <w:szCs w:val="20"/>
      <w:lang w:val="ru-RU" w:eastAsia="ru-RU" w:bidi="ar-SA"/>
    </w:rPr>
  </w:style>
  <w:style w:type="character" w:styleId="aff7">
    <w:name w:val="annotation reference"/>
    <w:basedOn w:val="a0"/>
    <w:uiPriority w:val="99"/>
    <w:rsid w:val="0074367C"/>
    <w:rPr>
      <w:sz w:val="16"/>
      <w:szCs w:val="16"/>
    </w:rPr>
  </w:style>
  <w:style w:type="paragraph" w:styleId="aff8">
    <w:name w:val="annotation text"/>
    <w:basedOn w:val="a"/>
    <w:link w:val="aff9"/>
    <w:uiPriority w:val="99"/>
    <w:rsid w:val="0074367C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fa">
    <w:name w:val="annotation subject"/>
    <w:basedOn w:val="aff8"/>
    <w:next w:val="aff8"/>
    <w:link w:val="affb"/>
    <w:uiPriority w:val="99"/>
    <w:rsid w:val="0074367C"/>
    <w:rPr>
      <w:b/>
      <w:bCs/>
    </w:rPr>
  </w:style>
  <w:style w:type="character" w:customStyle="1" w:styleId="apple-style-span">
    <w:name w:val="apple-style-span"/>
    <w:basedOn w:val="a0"/>
    <w:uiPriority w:val="99"/>
    <w:rsid w:val="0074367C"/>
  </w:style>
  <w:style w:type="paragraph" w:styleId="affc">
    <w:name w:val="header"/>
    <w:basedOn w:val="a"/>
    <w:link w:val="affd"/>
    <w:uiPriority w:val="99"/>
    <w:rsid w:val="007436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6">
    <w:name w:val="toc 1"/>
    <w:basedOn w:val="a"/>
    <w:next w:val="a"/>
    <w:autoRedefine/>
    <w:uiPriority w:val="99"/>
    <w:rsid w:val="0074367C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27">
    <w:name w:val="toc 2"/>
    <w:basedOn w:val="a"/>
    <w:next w:val="a"/>
    <w:autoRedefine/>
    <w:uiPriority w:val="99"/>
    <w:rsid w:val="0074367C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numbering" w:customStyle="1" w:styleId="17">
    <w:name w:val="Нет списка1"/>
    <w:next w:val="a2"/>
    <w:uiPriority w:val="99"/>
    <w:semiHidden/>
    <w:unhideWhenUsed/>
    <w:rsid w:val="003A094D"/>
  </w:style>
  <w:style w:type="character" w:customStyle="1" w:styleId="af9">
    <w:name w:val="Нижний колонтитул Знак"/>
    <w:basedOn w:val="a0"/>
    <w:link w:val="af8"/>
    <w:uiPriority w:val="99"/>
    <w:rsid w:val="003A094D"/>
    <w:rPr>
      <w:rFonts w:ascii="Calibri" w:hAnsi="Calibri"/>
      <w:sz w:val="24"/>
      <w:szCs w:val="24"/>
      <w:lang w:val="en-US" w:eastAsia="en-US" w:bidi="en-US"/>
    </w:rPr>
  </w:style>
  <w:style w:type="table" w:customStyle="1" w:styleId="18">
    <w:name w:val="Сетка таблицы1"/>
    <w:basedOn w:val="a1"/>
    <w:next w:val="af7"/>
    <w:uiPriority w:val="99"/>
    <w:rsid w:val="003A094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Текст выноски Знак"/>
    <w:basedOn w:val="a0"/>
    <w:link w:val="afb"/>
    <w:uiPriority w:val="99"/>
    <w:semiHidden/>
    <w:rsid w:val="003A094D"/>
    <w:rPr>
      <w:rFonts w:ascii="Tahoma" w:eastAsia="Times New Roman" w:hAnsi="Tahoma" w:cs="Tahoma"/>
      <w:sz w:val="16"/>
      <w:szCs w:val="16"/>
    </w:rPr>
  </w:style>
  <w:style w:type="character" w:customStyle="1" w:styleId="aff">
    <w:name w:val="Основной текст Знак"/>
    <w:basedOn w:val="a0"/>
    <w:link w:val="afe"/>
    <w:uiPriority w:val="99"/>
    <w:rsid w:val="003A094D"/>
    <w:rPr>
      <w:rFonts w:ascii="Times New Roman" w:eastAsia="Times New Roman" w:hAnsi="Times New Roman"/>
      <w:sz w:val="24"/>
      <w:szCs w:val="24"/>
    </w:rPr>
  </w:style>
  <w:style w:type="character" w:customStyle="1" w:styleId="aff3">
    <w:name w:val="Текст сноски Знак"/>
    <w:basedOn w:val="a0"/>
    <w:link w:val="aff2"/>
    <w:uiPriority w:val="99"/>
    <w:rsid w:val="003A094D"/>
    <w:rPr>
      <w:rFonts w:ascii="Times New Roman" w:eastAsia="Times New Roman" w:hAnsi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A094D"/>
    <w:rPr>
      <w:rFonts w:ascii="Times New Roman" w:eastAsia="Times New Roman" w:hAnsi="Times New Roman"/>
      <w:sz w:val="24"/>
      <w:szCs w:val="24"/>
    </w:rPr>
  </w:style>
  <w:style w:type="character" w:customStyle="1" w:styleId="aff9">
    <w:name w:val="Текст примечания Знак"/>
    <w:basedOn w:val="a0"/>
    <w:link w:val="aff8"/>
    <w:uiPriority w:val="99"/>
    <w:rsid w:val="003A094D"/>
    <w:rPr>
      <w:rFonts w:ascii="Times New Roman" w:eastAsia="Times New Roman" w:hAnsi="Times New Roman"/>
    </w:rPr>
  </w:style>
  <w:style w:type="character" w:customStyle="1" w:styleId="affb">
    <w:name w:val="Тема примечания Знак"/>
    <w:basedOn w:val="aff9"/>
    <w:link w:val="affa"/>
    <w:uiPriority w:val="99"/>
    <w:rsid w:val="003A094D"/>
    <w:rPr>
      <w:rFonts w:ascii="Times New Roman" w:eastAsia="Times New Roman" w:hAnsi="Times New Roman"/>
      <w:b/>
      <w:bCs/>
    </w:rPr>
  </w:style>
  <w:style w:type="character" w:customStyle="1" w:styleId="affd">
    <w:name w:val="Верхний колонтитул Знак"/>
    <w:basedOn w:val="a0"/>
    <w:link w:val="affc"/>
    <w:uiPriority w:val="99"/>
    <w:rsid w:val="003A094D"/>
    <w:rPr>
      <w:rFonts w:ascii="Times New Roman" w:eastAsia="Times New Roman" w:hAnsi="Times New Roman"/>
      <w:sz w:val="24"/>
      <w:szCs w:val="24"/>
    </w:rPr>
  </w:style>
  <w:style w:type="paragraph" w:customStyle="1" w:styleId="affe">
    <w:name w:val="осн"/>
    <w:basedOn w:val="a"/>
    <w:link w:val="afff"/>
    <w:uiPriority w:val="99"/>
    <w:qFormat/>
    <w:rsid w:val="00406F9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customStyle="1" w:styleId="afff">
    <w:name w:val="осн Знак"/>
    <w:basedOn w:val="a0"/>
    <w:link w:val="affe"/>
    <w:uiPriority w:val="99"/>
    <w:rsid w:val="00406F93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480061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birov\&#1056;&#1072;&#1073;&#1086;&#1095;&#1080;&#1081;%20&#1089;&#1090;&#1086;&#1083;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24DC79A-0CE6-438A-87C8-B5A1440F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156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___________М</vt:lpstr>
    </vt:vector>
  </TitlesOfParts>
  <Company/>
  <LinksUpToDate>false</LinksUpToDate>
  <CharactersWithSpaces>1607</CharactersWithSpaces>
  <SharedDoc>false</SharedDoc>
  <HLinks>
    <vt:vector size="150" baseType="variant">
      <vt:variant>
        <vt:i4>1572914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_Toc290383862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_Toc290383861</vt:lpwstr>
      </vt:variant>
      <vt:variant>
        <vt:i4>1572914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_Toc290383860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_Toc290383859</vt:lpwstr>
      </vt:variant>
      <vt:variant>
        <vt:i4>1769522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_Toc290383858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_Toc290383857</vt:lpwstr>
      </vt:variant>
      <vt:variant>
        <vt:i4>1769522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_Toc290383856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_Toc290383855</vt:lpwstr>
      </vt:variant>
      <vt:variant>
        <vt:i4>1769522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_Toc290383854</vt:lpwstr>
      </vt:variant>
      <vt:variant>
        <vt:i4>1769522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_Toc290383853</vt:lpwstr>
      </vt:variant>
      <vt:variant>
        <vt:i4>1769522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_Toc290383852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_Toc290383851</vt:lpwstr>
      </vt:variant>
      <vt:variant>
        <vt:i4>1769522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_Toc290383850</vt:lpwstr>
      </vt:variant>
      <vt:variant>
        <vt:i4>1703986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_Toc290383849</vt:lpwstr>
      </vt:variant>
      <vt:variant>
        <vt:i4>1703986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_Toc290383848</vt:lpwstr>
      </vt:variant>
      <vt:variant>
        <vt:i4>1703986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_Toc290383847</vt:lpwstr>
      </vt:variant>
      <vt:variant>
        <vt:i4>1703986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_Toc290383846</vt:lpwstr>
      </vt:variant>
      <vt:variant>
        <vt:i4>1703986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_Toc290383845</vt:lpwstr>
      </vt:variant>
      <vt:variant>
        <vt:i4>1703986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_Toc290383844</vt:lpwstr>
      </vt:variant>
      <vt:variant>
        <vt:i4>1703986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_Toc290383843</vt:lpwstr>
      </vt:variant>
      <vt:variant>
        <vt:i4>1703986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_Toc290383842</vt:lpwstr>
      </vt:variant>
      <vt:variant>
        <vt:i4>1703986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_Toc290383841</vt:lpwstr>
      </vt:variant>
      <vt:variant>
        <vt:i4>1703986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_Toc290383840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_Toc290383839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_Toc290383838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___________М</dc:title>
  <dc:creator>Сабиров</dc:creator>
  <cp:lastModifiedBy>Sergey</cp:lastModifiedBy>
  <cp:revision>46</cp:revision>
  <cp:lastPrinted>2012-12-11T13:25:00Z</cp:lastPrinted>
  <dcterms:created xsi:type="dcterms:W3CDTF">2014-05-05T12:28:00Z</dcterms:created>
  <dcterms:modified xsi:type="dcterms:W3CDTF">2020-04-06T08:51:00Z</dcterms:modified>
</cp:coreProperties>
</file>