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55" w:rsidRDefault="00C04272" w:rsidP="006F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04272">
        <w:rPr>
          <w:rFonts w:ascii="Times New Roman" w:hAnsi="Times New Roman"/>
          <w:sz w:val="28"/>
          <w:szCs w:val="28"/>
          <w:lang w:val="ru-RU"/>
        </w:rPr>
        <w:t>ОТЧЕТ О ВЫПОЛНЕНИИ МЕРОПРИЯТИЙ</w:t>
      </w:r>
      <w:r w:rsidR="006F21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4272">
        <w:rPr>
          <w:rFonts w:ascii="Times New Roman" w:hAnsi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6BAF">
        <w:rPr>
          <w:rFonts w:ascii="Times New Roman" w:hAnsi="Times New Roman"/>
          <w:sz w:val="28"/>
          <w:szCs w:val="28"/>
          <w:lang w:val="ru-RU"/>
        </w:rPr>
        <w:t>ЭНЕРГОСБЕРЕЖЕНИЯ</w:t>
      </w:r>
      <w:r w:rsidR="006F21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4745" w:rsidRPr="006F2155" w:rsidRDefault="00C04272" w:rsidP="006F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E6BAF">
        <w:rPr>
          <w:rFonts w:ascii="Times New Roman" w:hAnsi="Times New Roman"/>
          <w:sz w:val="28"/>
          <w:szCs w:val="28"/>
          <w:lang w:val="ru-RU"/>
        </w:rPr>
        <w:t xml:space="preserve"> И ПОВЫШЕНИЯ ЭНЕРГЕТИЧЕСКОЙ ЭФФЕКТИВНОСТ</w:t>
      </w:r>
      <w:proofErr w:type="gramStart"/>
      <w:r w:rsidRPr="004E6BAF">
        <w:rPr>
          <w:rFonts w:ascii="Times New Roman" w:hAnsi="Times New Roman"/>
          <w:sz w:val="28"/>
          <w:szCs w:val="28"/>
          <w:lang w:val="ru-RU"/>
        </w:rPr>
        <w:t>И</w:t>
      </w:r>
      <w:r w:rsidR="006F2155">
        <w:rPr>
          <w:rFonts w:ascii="Times New Roman" w:hAnsi="Times New Roman"/>
          <w:sz w:val="28"/>
          <w:szCs w:val="28"/>
          <w:lang w:val="ru-RU"/>
        </w:rPr>
        <w:t xml:space="preserve"> ООО</w:t>
      </w:r>
      <w:proofErr w:type="gramEnd"/>
      <w:r w:rsidR="006F2155">
        <w:rPr>
          <w:rFonts w:ascii="Times New Roman" w:hAnsi="Times New Roman"/>
          <w:sz w:val="28"/>
          <w:szCs w:val="28"/>
          <w:lang w:val="ru-RU"/>
        </w:rPr>
        <w:t xml:space="preserve"> «ПРОМЭНЕРГОСЕТЬ».</w:t>
      </w:r>
    </w:p>
    <w:p w:rsidR="00C44745" w:rsidRPr="00C04272" w:rsidRDefault="00C44745" w:rsidP="00C4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362"/>
        <w:gridCol w:w="850"/>
        <w:gridCol w:w="709"/>
        <w:gridCol w:w="567"/>
        <w:gridCol w:w="567"/>
        <w:gridCol w:w="850"/>
        <w:gridCol w:w="709"/>
        <w:gridCol w:w="709"/>
        <w:gridCol w:w="567"/>
        <w:gridCol w:w="567"/>
        <w:gridCol w:w="850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88"/>
      </w:tblGrid>
      <w:tr w:rsidR="00DF2C7C" w:rsidTr="001E7D64">
        <w:tc>
          <w:tcPr>
            <w:tcW w:w="3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C04272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№</w:t>
            </w:r>
            <w:r w:rsidR="00DF2C7C" w:rsidRPr="003B1903">
              <w:rPr>
                <w:rFonts w:ascii="Times New Roman" w:hAnsi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3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мероприятия Программы</w:t>
            </w:r>
          </w:p>
        </w:tc>
        <w:tc>
          <w:tcPr>
            <w:tcW w:w="354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0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119" w:type="dxa"/>
            <w:gridSpan w:val="5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056" w:type="dxa"/>
            <w:gridSpan w:val="5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 квартал </w:t>
            </w:r>
            <w:r w:rsidR="00407DBB">
              <w:rPr>
                <w:rFonts w:ascii="Times New Roman" w:hAnsi="Times New Roman"/>
                <w:sz w:val="18"/>
                <w:szCs w:val="18"/>
              </w:rPr>
              <w:t>20</w:t>
            </w:r>
            <w:r w:rsidR="00B63479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Pr="003B190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DF2C7C" w:rsidTr="001E7D64">
        <w:tc>
          <w:tcPr>
            <w:tcW w:w="3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печение реализ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ции мероприятий</w:t>
            </w:r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обеспечение реализации 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роприятий</w:t>
            </w:r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  <w:tc>
          <w:tcPr>
            <w:tcW w:w="1276" w:type="dxa"/>
            <w:gridSpan w:val="2"/>
            <w:vMerge w:val="restart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1843" w:type="dxa"/>
            <w:gridSpan w:val="3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  <w:tc>
          <w:tcPr>
            <w:tcW w:w="1134" w:type="dxa"/>
            <w:gridSpan w:val="2"/>
            <w:vMerge w:val="restart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1922" w:type="dxa"/>
            <w:gridSpan w:val="3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Экономия топливно-энергетических ресу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сов</w:t>
            </w:r>
          </w:p>
        </w:tc>
      </w:tr>
      <w:tr w:rsidR="00407DBB" w:rsidRPr="00933198" w:rsidTr="001E7D64">
        <w:tc>
          <w:tcPr>
            <w:tcW w:w="3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="00DF2C7C"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ном выр</w:t>
            </w:r>
            <w:r w:rsidR="00DF2C7C"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="00DF2C7C"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жении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ном выр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жении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  <w:tc>
          <w:tcPr>
            <w:tcW w:w="1276" w:type="dxa"/>
            <w:gridSpan w:val="2"/>
            <w:vMerge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натуральном выражении</w:t>
            </w:r>
          </w:p>
        </w:tc>
        <w:tc>
          <w:tcPr>
            <w:tcW w:w="709" w:type="dxa"/>
            <w:vMerge w:val="restart"/>
          </w:tcPr>
          <w:p w:rsidR="00DF2C7C" w:rsidRPr="003B1903" w:rsidRDefault="003B1903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  <w:tc>
          <w:tcPr>
            <w:tcW w:w="1134" w:type="dxa"/>
            <w:gridSpan w:val="2"/>
            <w:vMerge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натуральном выражении</w:t>
            </w:r>
          </w:p>
        </w:tc>
        <w:tc>
          <w:tcPr>
            <w:tcW w:w="788" w:type="dxa"/>
            <w:vMerge w:val="restart"/>
          </w:tcPr>
          <w:p w:rsidR="00DF2C7C" w:rsidRPr="003B1903" w:rsidRDefault="003B1903" w:rsidP="003B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 сто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мостном выраж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нии, тыс. руб.</w:t>
            </w:r>
          </w:p>
        </w:tc>
      </w:tr>
      <w:tr w:rsidR="00407DBB" w:rsidTr="001E7D64">
        <w:tc>
          <w:tcPr>
            <w:tcW w:w="3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источник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709" w:type="dxa"/>
            <w:vMerge/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объём, тыс. руб.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3B1903" w:rsidRPr="003B1903" w:rsidRDefault="003B1903" w:rsidP="0088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788" w:type="dxa"/>
            <w:vMerge/>
          </w:tcPr>
          <w:p w:rsidR="003B1903" w:rsidRPr="003B1903" w:rsidRDefault="003B1903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DBB" w:rsidRPr="003B1903" w:rsidTr="001E7D64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709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788" w:type="dxa"/>
          </w:tcPr>
          <w:p w:rsidR="00DF2C7C" w:rsidRPr="003B1903" w:rsidRDefault="00DF2C7C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</w:tr>
      <w:tr w:rsidR="00DD4F44" w:rsidRPr="001E7D64" w:rsidTr="001E7D64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407DBB" w:rsidRDefault="00B63479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407DBB" w:rsidRDefault="00DD4F44" w:rsidP="00D14E1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Отключение трансформат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ров в режимах малых нагр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зок на подстанциях с двумя или более трансформатор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ми.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1E7D6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DD4F44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DD4F44" w:rsidRDefault="00B63479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70000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1E7D64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E7D64">
              <w:rPr>
                <w:rFonts w:ascii="Times New Roman" w:hAnsi="Times New Roman"/>
                <w:sz w:val="18"/>
                <w:szCs w:val="18"/>
                <w:lang w:val="ru-RU"/>
              </w:rPr>
              <w:t>кВт*</w:t>
            </w:r>
            <w:proofErr w:type="gramStart"/>
            <w:r w:rsidRPr="001E7D6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407DBB" w:rsidRDefault="00B63479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407DBB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DD4F44" w:rsidRDefault="00DD4F4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DD4F44" w:rsidRDefault="00DD4F4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1E7D64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F44" w:rsidRPr="00407DBB" w:rsidRDefault="00DD4F4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DD4F44" w:rsidRPr="00407DBB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DD4F44" w:rsidRPr="00407DBB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DD4F44" w:rsidRPr="00407DBB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DD4F44" w:rsidRPr="001E7D64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DD4F44" w:rsidRPr="00407DBB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DD4F44" w:rsidRPr="00407DBB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DD4F44" w:rsidRPr="00DD4F44" w:rsidRDefault="00DD4F4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DD4F44" w:rsidRPr="00DD4F44" w:rsidRDefault="00DD4F4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DD4F44" w:rsidRPr="001E7D64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88" w:type="dxa"/>
          </w:tcPr>
          <w:p w:rsidR="00DD4F44" w:rsidRPr="00407DBB" w:rsidRDefault="00DD4F4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E7D64" w:rsidRPr="00407DBB" w:rsidTr="001E7D64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D14E1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Отключение трансформат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ров на подстанциях с сезо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ной нагрузкой.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Default="001E7D64">
            <w:r w:rsidRPr="00112CD3">
              <w:rPr>
                <w:rFonts w:ascii="Times New Roman" w:hAnsi="Times New Roman"/>
                <w:sz w:val="18"/>
                <w:szCs w:val="18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7EA7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spellEnd"/>
            <w:r w:rsidRPr="00637EA7">
              <w:rPr>
                <w:rFonts w:ascii="Times New Roman" w:hAnsi="Times New Roman"/>
                <w:sz w:val="18"/>
                <w:szCs w:val="18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4,375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E7D64" w:rsidRPr="00407DBB" w:rsidTr="001E7D64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C9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D14E1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достоверного регулярного снятия показ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ний приборов коммерческ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го и технического учета электрической энергии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Default="001E7D64">
            <w:r w:rsidRPr="00112CD3">
              <w:rPr>
                <w:rFonts w:ascii="Times New Roman" w:hAnsi="Times New Roman"/>
                <w:sz w:val="18"/>
                <w:szCs w:val="18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7EA7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spellEnd"/>
            <w:r w:rsidRPr="00637EA7">
              <w:rPr>
                <w:rFonts w:ascii="Times New Roman" w:hAnsi="Times New Roman"/>
                <w:sz w:val="18"/>
                <w:szCs w:val="18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3B1903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3B1903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7D64" w:rsidRPr="003B1903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1E7D64" w:rsidRPr="003B1903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E7D64" w:rsidRPr="00407DBB" w:rsidTr="001E7D64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D14E1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Составление и анализ бала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сов электроэнергии по по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станциям, устранение неб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407DBB">
              <w:rPr>
                <w:rFonts w:ascii="Times New Roman" w:hAnsi="Times New Roman"/>
                <w:sz w:val="18"/>
                <w:szCs w:val="18"/>
                <w:lang w:val="ru-RU"/>
              </w:rPr>
              <w:t>ланса</w:t>
            </w:r>
          </w:p>
        </w:tc>
        <w:tc>
          <w:tcPr>
            <w:tcW w:w="850" w:type="dxa"/>
          </w:tcPr>
          <w:p w:rsidR="001E7D64" w:rsidRDefault="001E7D64">
            <w:r w:rsidRPr="00112CD3">
              <w:rPr>
                <w:rFonts w:ascii="Times New Roman" w:hAnsi="Times New Roman"/>
                <w:sz w:val="18"/>
                <w:szCs w:val="18"/>
                <w:lang w:val="ru-RU"/>
              </w:rPr>
              <w:t>Собств. 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3,25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7EA7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spellEnd"/>
            <w:r w:rsidRPr="00637EA7">
              <w:rPr>
                <w:rFonts w:ascii="Times New Roman" w:hAnsi="Times New Roman"/>
                <w:sz w:val="18"/>
                <w:szCs w:val="18"/>
              </w:rPr>
              <w:t>*ч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E7D64" w:rsidRPr="003B1903" w:rsidTr="001E7D64">
        <w:tc>
          <w:tcPr>
            <w:tcW w:w="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D14E1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DBB">
              <w:rPr>
                <w:rFonts w:ascii="Times New Roman" w:hAnsi="Times New Roman"/>
                <w:sz w:val="18"/>
                <w:szCs w:val="18"/>
              </w:rPr>
              <w:t>Оптимизация</w:t>
            </w:r>
            <w:proofErr w:type="spellEnd"/>
            <w:r w:rsidRPr="00407D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DBB">
              <w:rPr>
                <w:rFonts w:ascii="Times New Roman" w:hAnsi="Times New Roman"/>
                <w:sz w:val="18"/>
                <w:szCs w:val="18"/>
              </w:rPr>
              <w:t>схем</w:t>
            </w:r>
            <w:proofErr w:type="spellEnd"/>
            <w:r w:rsidRPr="00407D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DBB">
              <w:rPr>
                <w:rFonts w:ascii="Times New Roman" w:hAnsi="Times New Roman"/>
                <w:sz w:val="18"/>
                <w:szCs w:val="18"/>
              </w:rPr>
              <w:lastRenderedPageBreak/>
              <w:t>электрической</w:t>
            </w:r>
            <w:proofErr w:type="spellEnd"/>
            <w:r w:rsidRPr="00407D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DBB">
              <w:rPr>
                <w:rFonts w:ascii="Times New Roman" w:hAnsi="Times New Roman"/>
                <w:sz w:val="18"/>
                <w:szCs w:val="18"/>
              </w:rPr>
              <w:t>сети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Default="001E7D64">
            <w:r w:rsidRPr="00112CD3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Собств. </w:t>
            </w:r>
            <w:r w:rsidRPr="00112CD3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средства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7EA7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spellEnd"/>
            <w:r w:rsidRPr="00637EA7">
              <w:rPr>
                <w:rFonts w:ascii="Times New Roman" w:hAnsi="Times New Roman"/>
                <w:sz w:val="18"/>
                <w:szCs w:val="18"/>
              </w:rPr>
              <w:t>*</w:t>
            </w:r>
            <w:r w:rsidRPr="00637EA7">
              <w:rPr>
                <w:rFonts w:ascii="Times New Roman" w:hAnsi="Times New Roman"/>
                <w:sz w:val="18"/>
                <w:szCs w:val="18"/>
              </w:rPr>
              <w:lastRenderedPageBreak/>
              <w:t>ч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1,25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407DBB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DD4F44" w:rsidRDefault="001E7D64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1E7D64" w:rsidRPr="00637EA7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1E7D64" w:rsidRPr="00DD4F44" w:rsidRDefault="001E7D64" w:rsidP="0063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42761" w:rsidRPr="003B1903" w:rsidTr="00407DBB">
        <w:tc>
          <w:tcPr>
            <w:tcW w:w="360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Default="00C42761" w:rsidP="0032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Итого по мероприятию </w:t>
            </w:r>
          </w:p>
          <w:p w:rsidR="00C42761" w:rsidRDefault="00C42761" w:rsidP="0032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C42761" w:rsidRPr="003B1903" w:rsidRDefault="00C42761" w:rsidP="0032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B1903">
              <w:rPr>
                <w:rFonts w:ascii="Times New Roman" w:hAnsi="Times New Roman"/>
                <w:sz w:val="18"/>
                <w:szCs w:val="18"/>
                <w:lang w:val="ru-RU"/>
              </w:rPr>
              <w:t>Всего по Программе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761" w:rsidRPr="003B1903" w:rsidRDefault="00C42761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761" w:rsidRPr="003B1903" w:rsidRDefault="00C42761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761" w:rsidRPr="003B1903" w:rsidRDefault="00C42761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761" w:rsidRPr="003B1903" w:rsidRDefault="00C42761" w:rsidP="0020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761" w:rsidRPr="003B1903" w:rsidTr="00407DBB">
        <w:tc>
          <w:tcPr>
            <w:tcW w:w="360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1D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03C" w:rsidRPr="00DD4F44" w:rsidRDefault="00933198" w:rsidP="00600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8,25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20E18" w:rsidRDefault="00320E18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722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90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DD4F44" w:rsidRDefault="00B63479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180,625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5C4" w:rsidRPr="00DD4F44" w:rsidRDefault="00B815C4" w:rsidP="00B81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3B1903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61" w:rsidRPr="00DD4F44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C42761" w:rsidRPr="003B1903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761" w:rsidRPr="00DD4F44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C42761" w:rsidRPr="003B1903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761" w:rsidRPr="003B1903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2761" w:rsidRPr="00DD4F44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C42761" w:rsidRPr="003B1903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761" w:rsidRPr="00DD4F44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C42761" w:rsidRPr="003B1903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2761" w:rsidRPr="003B1903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C42761" w:rsidRPr="00DD4F44" w:rsidRDefault="00C42761" w:rsidP="00DD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C44745" w:rsidRPr="003B1903" w:rsidRDefault="00C44745" w:rsidP="004E6BA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44745" w:rsidRDefault="00C44745" w:rsidP="004E6BA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55C0" w:rsidRDefault="007155C0" w:rsidP="004E6BA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596C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Генеральный</w:t>
      </w:r>
    </w:p>
    <w:p w:rsidR="007155C0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директор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Левченков С.В.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 /___________________/</w:t>
      </w:r>
    </w:p>
    <w:p w:rsidR="007155C0" w:rsidRDefault="007155C0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596C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Главный </w:t>
      </w:r>
    </w:p>
    <w:p w:rsidR="007155C0" w:rsidRDefault="00B8596C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энергетик                        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Пучков И.О.    </w:t>
      </w:r>
      <w:r w:rsidR="007155C0">
        <w:rPr>
          <w:rFonts w:ascii="Times New Roman" w:hAnsi="Times New Roman"/>
          <w:sz w:val="24"/>
          <w:szCs w:val="24"/>
          <w:lang w:val="ru-RU"/>
        </w:rPr>
        <w:t xml:space="preserve">   /___________________/</w:t>
      </w:r>
    </w:p>
    <w:p w:rsidR="007155C0" w:rsidRDefault="007155C0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2787" w:rsidRDefault="00E22787" w:rsidP="00E2278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Главный  бухгалтер                                  Коновалова Ю.В.   /___________________/</w:t>
      </w:r>
    </w:p>
    <w:p w:rsidR="007155C0" w:rsidRDefault="007155C0" w:rsidP="00715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155C0" w:rsidSect="003B1903">
      <w:headerReference w:type="default" r:id="rId9"/>
      <w:footerReference w:type="default" r:id="rId10"/>
      <w:headerReference w:type="first" r:id="rId11"/>
      <w:pgSz w:w="16838" w:h="11906" w:orient="landscape"/>
      <w:pgMar w:top="1134" w:right="567" w:bottom="567" w:left="567" w:header="709" w:footer="709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5E" w:rsidRDefault="0035785E">
      <w:r>
        <w:separator/>
      </w:r>
    </w:p>
  </w:endnote>
  <w:endnote w:type="continuationSeparator" w:id="0">
    <w:p w:rsidR="0035785E" w:rsidRDefault="0035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C6" w:rsidRDefault="00161AC6" w:rsidP="00CE6A9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5E" w:rsidRDefault="0035785E">
      <w:r>
        <w:separator/>
      </w:r>
    </w:p>
  </w:footnote>
  <w:footnote w:type="continuationSeparator" w:id="0">
    <w:p w:rsidR="0035785E" w:rsidRDefault="0035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58" w:rsidRDefault="00327258" w:rsidP="00327258">
    <w:pPr>
      <w:pStyle w:val="aff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58" w:rsidRDefault="00327258">
    <w:pPr>
      <w:pStyle w:val="affc"/>
      <w:jc w:val="center"/>
    </w:pPr>
  </w:p>
  <w:p w:rsidR="00327258" w:rsidRDefault="00327258">
    <w:pPr>
      <w:pStyle w:val="a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77"/>
    <w:multiLevelType w:val="hybridMultilevel"/>
    <w:tmpl w:val="79D0B9A2"/>
    <w:lvl w:ilvl="0" w:tplc="D0340A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23E1"/>
    <w:multiLevelType w:val="hybridMultilevel"/>
    <w:tmpl w:val="75A80944"/>
    <w:lvl w:ilvl="0" w:tplc="6158D16A">
      <w:start w:val="1"/>
      <w:numFmt w:val="russianLow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DD04A72"/>
    <w:multiLevelType w:val="hybridMultilevel"/>
    <w:tmpl w:val="5734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E96B36"/>
    <w:multiLevelType w:val="multilevel"/>
    <w:tmpl w:val="AB2C4D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10469F"/>
    <w:multiLevelType w:val="hybridMultilevel"/>
    <w:tmpl w:val="06067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170CE"/>
    <w:multiLevelType w:val="hybridMultilevel"/>
    <w:tmpl w:val="DC2898E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B505A"/>
    <w:multiLevelType w:val="hybridMultilevel"/>
    <w:tmpl w:val="A4526788"/>
    <w:lvl w:ilvl="0" w:tplc="7EB2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5E74"/>
    <w:multiLevelType w:val="hybridMultilevel"/>
    <w:tmpl w:val="BDBEA6E4"/>
    <w:lvl w:ilvl="0" w:tplc="03728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329"/>
    <w:multiLevelType w:val="hybridMultilevel"/>
    <w:tmpl w:val="8E943AAA"/>
    <w:lvl w:ilvl="0" w:tplc="3A343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053A8"/>
    <w:multiLevelType w:val="hybridMultilevel"/>
    <w:tmpl w:val="12F45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85747"/>
    <w:multiLevelType w:val="hybridMultilevel"/>
    <w:tmpl w:val="197E5750"/>
    <w:lvl w:ilvl="0" w:tplc="A516D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73109"/>
    <w:multiLevelType w:val="hybridMultilevel"/>
    <w:tmpl w:val="289AEC0E"/>
    <w:lvl w:ilvl="0" w:tplc="5774513E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CF13AE"/>
    <w:multiLevelType w:val="hybridMultilevel"/>
    <w:tmpl w:val="636477FA"/>
    <w:lvl w:ilvl="0" w:tplc="6158D16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>
    <w:nsid w:val="7D0904ED"/>
    <w:multiLevelType w:val="hybridMultilevel"/>
    <w:tmpl w:val="6FF226A4"/>
    <w:lvl w:ilvl="0" w:tplc="EBD4AE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CF6"/>
    <w:rsid w:val="00002985"/>
    <w:rsid w:val="00005B5A"/>
    <w:rsid w:val="0001020F"/>
    <w:rsid w:val="00011B24"/>
    <w:rsid w:val="000130BA"/>
    <w:rsid w:val="00016E08"/>
    <w:rsid w:val="00022480"/>
    <w:rsid w:val="00030B8E"/>
    <w:rsid w:val="0003267D"/>
    <w:rsid w:val="00033825"/>
    <w:rsid w:val="0004206D"/>
    <w:rsid w:val="00051D55"/>
    <w:rsid w:val="00054281"/>
    <w:rsid w:val="00056B78"/>
    <w:rsid w:val="00057B02"/>
    <w:rsid w:val="000656F0"/>
    <w:rsid w:val="00065D3A"/>
    <w:rsid w:val="00070242"/>
    <w:rsid w:val="00080BE5"/>
    <w:rsid w:val="00081523"/>
    <w:rsid w:val="0008227E"/>
    <w:rsid w:val="0009478C"/>
    <w:rsid w:val="00095503"/>
    <w:rsid w:val="000A421A"/>
    <w:rsid w:val="000A6A59"/>
    <w:rsid w:val="000B46C0"/>
    <w:rsid w:val="000B7AB5"/>
    <w:rsid w:val="000C6A15"/>
    <w:rsid w:val="000C6B4B"/>
    <w:rsid w:val="000C70AE"/>
    <w:rsid w:val="000D336B"/>
    <w:rsid w:val="000D36F8"/>
    <w:rsid w:val="000D56B7"/>
    <w:rsid w:val="000E0659"/>
    <w:rsid w:val="000E33F1"/>
    <w:rsid w:val="000E6E26"/>
    <w:rsid w:val="000F30AF"/>
    <w:rsid w:val="000F54FE"/>
    <w:rsid w:val="000F70DF"/>
    <w:rsid w:val="000F7248"/>
    <w:rsid w:val="00104151"/>
    <w:rsid w:val="00104DBC"/>
    <w:rsid w:val="00106DEB"/>
    <w:rsid w:val="001119A0"/>
    <w:rsid w:val="00112F1D"/>
    <w:rsid w:val="00122D3D"/>
    <w:rsid w:val="0012654D"/>
    <w:rsid w:val="00127E72"/>
    <w:rsid w:val="00133535"/>
    <w:rsid w:val="0013438E"/>
    <w:rsid w:val="00134490"/>
    <w:rsid w:val="00140C27"/>
    <w:rsid w:val="00142603"/>
    <w:rsid w:val="001516A3"/>
    <w:rsid w:val="00151BBB"/>
    <w:rsid w:val="00153597"/>
    <w:rsid w:val="00161AC6"/>
    <w:rsid w:val="00170FDC"/>
    <w:rsid w:val="00171157"/>
    <w:rsid w:val="00176822"/>
    <w:rsid w:val="001827C7"/>
    <w:rsid w:val="0018379B"/>
    <w:rsid w:val="001967D2"/>
    <w:rsid w:val="001A2CEF"/>
    <w:rsid w:val="001A4BF8"/>
    <w:rsid w:val="001A57DB"/>
    <w:rsid w:val="001B0E67"/>
    <w:rsid w:val="001C0CEC"/>
    <w:rsid w:val="001C1441"/>
    <w:rsid w:val="001C4123"/>
    <w:rsid w:val="001C5FF4"/>
    <w:rsid w:val="001C71D7"/>
    <w:rsid w:val="001C7808"/>
    <w:rsid w:val="001D651D"/>
    <w:rsid w:val="001D6B82"/>
    <w:rsid w:val="001E0DB6"/>
    <w:rsid w:val="001E2D60"/>
    <w:rsid w:val="001E5B60"/>
    <w:rsid w:val="001E776B"/>
    <w:rsid w:val="001E7A4A"/>
    <w:rsid w:val="001E7D64"/>
    <w:rsid w:val="001F0892"/>
    <w:rsid w:val="001F62D6"/>
    <w:rsid w:val="00203AD1"/>
    <w:rsid w:val="00205245"/>
    <w:rsid w:val="0020570B"/>
    <w:rsid w:val="00210BAA"/>
    <w:rsid w:val="00211FFA"/>
    <w:rsid w:val="002121E0"/>
    <w:rsid w:val="00212CBC"/>
    <w:rsid w:val="00214116"/>
    <w:rsid w:val="0022034A"/>
    <w:rsid w:val="002223B6"/>
    <w:rsid w:val="00224231"/>
    <w:rsid w:val="0022483B"/>
    <w:rsid w:val="0024569F"/>
    <w:rsid w:val="002510D2"/>
    <w:rsid w:val="002515DA"/>
    <w:rsid w:val="0025470D"/>
    <w:rsid w:val="002575EB"/>
    <w:rsid w:val="00262E67"/>
    <w:rsid w:val="00265B26"/>
    <w:rsid w:val="002665D0"/>
    <w:rsid w:val="0026666C"/>
    <w:rsid w:val="0027243A"/>
    <w:rsid w:val="002817A8"/>
    <w:rsid w:val="00284FD2"/>
    <w:rsid w:val="0028505A"/>
    <w:rsid w:val="00296910"/>
    <w:rsid w:val="0029768A"/>
    <w:rsid w:val="002A3BFF"/>
    <w:rsid w:val="002A467A"/>
    <w:rsid w:val="002B0AFF"/>
    <w:rsid w:val="002C13DD"/>
    <w:rsid w:val="002E4C8C"/>
    <w:rsid w:val="002F6179"/>
    <w:rsid w:val="002F6F5B"/>
    <w:rsid w:val="003042F0"/>
    <w:rsid w:val="00306E5F"/>
    <w:rsid w:val="00320E18"/>
    <w:rsid w:val="00323A1B"/>
    <w:rsid w:val="00327258"/>
    <w:rsid w:val="00337FC8"/>
    <w:rsid w:val="0035785E"/>
    <w:rsid w:val="0036410F"/>
    <w:rsid w:val="00367C71"/>
    <w:rsid w:val="00373DBA"/>
    <w:rsid w:val="00377196"/>
    <w:rsid w:val="00385227"/>
    <w:rsid w:val="00393A76"/>
    <w:rsid w:val="0039439D"/>
    <w:rsid w:val="00396330"/>
    <w:rsid w:val="003A094D"/>
    <w:rsid w:val="003A476F"/>
    <w:rsid w:val="003A64F6"/>
    <w:rsid w:val="003B1903"/>
    <w:rsid w:val="003B27EF"/>
    <w:rsid w:val="003C7D44"/>
    <w:rsid w:val="003D044D"/>
    <w:rsid w:val="003D114C"/>
    <w:rsid w:val="003D5D4F"/>
    <w:rsid w:val="003E00A3"/>
    <w:rsid w:val="003E2FC4"/>
    <w:rsid w:val="003E5F44"/>
    <w:rsid w:val="003F2CE5"/>
    <w:rsid w:val="003F5285"/>
    <w:rsid w:val="003F6209"/>
    <w:rsid w:val="00400184"/>
    <w:rsid w:val="00400210"/>
    <w:rsid w:val="00402B2E"/>
    <w:rsid w:val="004052A0"/>
    <w:rsid w:val="00406F93"/>
    <w:rsid w:val="00407DBB"/>
    <w:rsid w:val="00416112"/>
    <w:rsid w:val="00425FE4"/>
    <w:rsid w:val="004348FC"/>
    <w:rsid w:val="00436695"/>
    <w:rsid w:val="004371BA"/>
    <w:rsid w:val="0044672B"/>
    <w:rsid w:val="00460CD5"/>
    <w:rsid w:val="004611BE"/>
    <w:rsid w:val="00462C8B"/>
    <w:rsid w:val="00464122"/>
    <w:rsid w:val="004664F9"/>
    <w:rsid w:val="00467CFA"/>
    <w:rsid w:val="004736D4"/>
    <w:rsid w:val="004758A2"/>
    <w:rsid w:val="00480061"/>
    <w:rsid w:val="00485783"/>
    <w:rsid w:val="00490A20"/>
    <w:rsid w:val="00491B45"/>
    <w:rsid w:val="00492FEB"/>
    <w:rsid w:val="0049584F"/>
    <w:rsid w:val="00496B55"/>
    <w:rsid w:val="004A36C9"/>
    <w:rsid w:val="004A3F42"/>
    <w:rsid w:val="004A3F73"/>
    <w:rsid w:val="004A7465"/>
    <w:rsid w:val="004B00D5"/>
    <w:rsid w:val="004B60AD"/>
    <w:rsid w:val="004C379C"/>
    <w:rsid w:val="004C46D3"/>
    <w:rsid w:val="004C782A"/>
    <w:rsid w:val="004D0C98"/>
    <w:rsid w:val="004D13FE"/>
    <w:rsid w:val="004D19D4"/>
    <w:rsid w:val="004D3A55"/>
    <w:rsid w:val="004D45C0"/>
    <w:rsid w:val="004E48C7"/>
    <w:rsid w:val="004E59F4"/>
    <w:rsid w:val="004E6BAF"/>
    <w:rsid w:val="004F6F09"/>
    <w:rsid w:val="00501A9E"/>
    <w:rsid w:val="00504BA7"/>
    <w:rsid w:val="00507A78"/>
    <w:rsid w:val="00511C1F"/>
    <w:rsid w:val="00526D9D"/>
    <w:rsid w:val="00543F6D"/>
    <w:rsid w:val="00543FBB"/>
    <w:rsid w:val="00551117"/>
    <w:rsid w:val="00551A02"/>
    <w:rsid w:val="00557225"/>
    <w:rsid w:val="0056176C"/>
    <w:rsid w:val="00565CF4"/>
    <w:rsid w:val="00570272"/>
    <w:rsid w:val="005828D0"/>
    <w:rsid w:val="0058399C"/>
    <w:rsid w:val="00584323"/>
    <w:rsid w:val="00585747"/>
    <w:rsid w:val="005902EC"/>
    <w:rsid w:val="00593087"/>
    <w:rsid w:val="005A384C"/>
    <w:rsid w:val="005B31E1"/>
    <w:rsid w:val="005B5B13"/>
    <w:rsid w:val="005B5B46"/>
    <w:rsid w:val="005C0848"/>
    <w:rsid w:val="005C72CC"/>
    <w:rsid w:val="005D43AA"/>
    <w:rsid w:val="005D4775"/>
    <w:rsid w:val="005D6E9B"/>
    <w:rsid w:val="005E49B0"/>
    <w:rsid w:val="005E7782"/>
    <w:rsid w:val="005F3DB6"/>
    <w:rsid w:val="0060003C"/>
    <w:rsid w:val="00603061"/>
    <w:rsid w:val="006034E7"/>
    <w:rsid w:val="00610EEF"/>
    <w:rsid w:val="0061137C"/>
    <w:rsid w:val="006170E2"/>
    <w:rsid w:val="00623512"/>
    <w:rsid w:val="00631BC4"/>
    <w:rsid w:val="00631C76"/>
    <w:rsid w:val="00637EA7"/>
    <w:rsid w:val="00644554"/>
    <w:rsid w:val="00646338"/>
    <w:rsid w:val="006514D3"/>
    <w:rsid w:val="00652F54"/>
    <w:rsid w:val="006550D6"/>
    <w:rsid w:val="00657AB0"/>
    <w:rsid w:val="00660DC6"/>
    <w:rsid w:val="00664AA0"/>
    <w:rsid w:val="0067115E"/>
    <w:rsid w:val="006765F1"/>
    <w:rsid w:val="006769E8"/>
    <w:rsid w:val="00677762"/>
    <w:rsid w:val="00677793"/>
    <w:rsid w:val="006816DA"/>
    <w:rsid w:val="00683287"/>
    <w:rsid w:val="006847C6"/>
    <w:rsid w:val="00687F28"/>
    <w:rsid w:val="0069329C"/>
    <w:rsid w:val="006938A8"/>
    <w:rsid w:val="006A77E2"/>
    <w:rsid w:val="006B62F2"/>
    <w:rsid w:val="006B6C99"/>
    <w:rsid w:val="006C424D"/>
    <w:rsid w:val="006D3C83"/>
    <w:rsid w:val="006F01F2"/>
    <w:rsid w:val="006F11FF"/>
    <w:rsid w:val="006F2155"/>
    <w:rsid w:val="006F2ACD"/>
    <w:rsid w:val="006F67A6"/>
    <w:rsid w:val="007011F3"/>
    <w:rsid w:val="0070398D"/>
    <w:rsid w:val="007155C0"/>
    <w:rsid w:val="00715906"/>
    <w:rsid w:val="00715DBC"/>
    <w:rsid w:val="00716AB5"/>
    <w:rsid w:val="00717AD4"/>
    <w:rsid w:val="00722063"/>
    <w:rsid w:val="00724EC5"/>
    <w:rsid w:val="00731C5A"/>
    <w:rsid w:val="0073475B"/>
    <w:rsid w:val="00741E75"/>
    <w:rsid w:val="0074367C"/>
    <w:rsid w:val="007446D7"/>
    <w:rsid w:val="00752164"/>
    <w:rsid w:val="00754245"/>
    <w:rsid w:val="007572C3"/>
    <w:rsid w:val="00763432"/>
    <w:rsid w:val="00763BEF"/>
    <w:rsid w:val="007647D0"/>
    <w:rsid w:val="007722FC"/>
    <w:rsid w:val="007751D9"/>
    <w:rsid w:val="00777102"/>
    <w:rsid w:val="0078431D"/>
    <w:rsid w:val="00784C2A"/>
    <w:rsid w:val="007853CA"/>
    <w:rsid w:val="00790FB7"/>
    <w:rsid w:val="00792108"/>
    <w:rsid w:val="00792112"/>
    <w:rsid w:val="00793FE1"/>
    <w:rsid w:val="0079609E"/>
    <w:rsid w:val="00797150"/>
    <w:rsid w:val="007A2560"/>
    <w:rsid w:val="007A35BD"/>
    <w:rsid w:val="007A4F00"/>
    <w:rsid w:val="007B3F87"/>
    <w:rsid w:val="007B586B"/>
    <w:rsid w:val="007B6331"/>
    <w:rsid w:val="007B7C63"/>
    <w:rsid w:val="007C3F9E"/>
    <w:rsid w:val="007D0DE4"/>
    <w:rsid w:val="007D1D57"/>
    <w:rsid w:val="007D200A"/>
    <w:rsid w:val="007D26E2"/>
    <w:rsid w:val="007E125E"/>
    <w:rsid w:val="007E4A10"/>
    <w:rsid w:val="007E771A"/>
    <w:rsid w:val="007E774F"/>
    <w:rsid w:val="007F2FC8"/>
    <w:rsid w:val="007F66D1"/>
    <w:rsid w:val="00800126"/>
    <w:rsid w:val="00800626"/>
    <w:rsid w:val="00805E36"/>
    <w:rsid w:val="0080666E"/>
    <w:rsid w:val="00812CBE"/>
    <w:rsid w:val="00813EEE"/>
    <w:rsid w:val="00815387"/>
    <w:rsid w:val="008210DC"/>
    <w:rsid w:val="008214FF"/>
    <w:rsid w:val="0082219C"/>
    <w:rsid w:val="0082343B"/>
    <w:rsid w:val="00824261"/>
    <w:rsid w:val="00827823"/>
    <w:rsid w:val="00832436"/>
    <w:rsid w:val="00842983"/>
    <w:rsid w:val="008445EB"/>
    <w:rsid w:val="00846081"/>
    <w:rsid w:val="00847B60"/>
    <w:rsid w:val="008544B1"/>
    <w:rsid w:val="00855C36"/>
    <w:rsid w:val="00860CE1"/>
    <w:rsid w:val="00863F75"/>
    <w:rsid w:val="008671E6"/>
    <w:rsid w:val="008707D9"/>
    <w:rsid w:val="00874AAE"/>
    <w:rsid w:val="00874D74"/>
    <w:rsid w:val="00874E4B"/>
    <w:rsid w:val="00882920"/>
    <w:rsid w:val="00885385"/>
    <w:rsid w:val="0088615B"/>
    <w:rsid w:val="00894FEB"/>
    <w:rsid w:val="008A08B1"/>
    <w:rsid w:val="008A3003"/>
    <w:rsid w:val="008A3855"/>
    <w:rsid w:val="008A3B63"/>
    <w:rsid w:val="008A5397"/>
    <w:rsid w:val="008A6BF2"/>
    <w:rsid w:val="008B0478"/>
    <w:rsid w:val="008B1BBF"/>
    <w:rsid w:val="008B5923"/>
    <w:rsid w:val="008C2E24"/>
    <w:rsid w:val="008C76D9"/>
    <w:rsid w:val="008D4563"/>
    <w:rsid w:val="008E01DF"/>
    <w:rsid w:val="008E0976"/>
    <w:rsid w:val="008E7C48"/>
    <w:rsid w:val="008F502F"/>
    <w:rsid w:val="009011AE"/>
    <w:rsid w:val="00902AC0"/>
    <w:rsid w:val="00906E09"/>
    <w:rsid w:val="009217D1"/>
    <w:rsid w:val="00924F69"/>
    <w:rsid w:val="0093235D"/>
    <w:rsid w:val="00932E1D"/>
    <w:rsid w:val="00933198"/>
    <w:rsid w:val="00935021"/>
    <w:rsid w:val="009411B8"/>
    <w:rsid w:val="00941396"/>
    <w:rsid w:val="00941DD3"/>
    <w:rsid w:val="0094456A"/>
    <w:rsid w:val="00947EB0"/>
    <w:rsid w:val="009512B7"/>
    <w:rsid w:val="00955B80"/>
    <w:rsid w:val="00956203"/>
    <w:rsid w:val="00963CB7"/>
    <w:rsid w:val="0096487F"/>
    <w:rsid w:val="009733E6"/>
    <w:rsid w:val="009842E9"/>
    <w:rsid w:val="009843E0"/>
    <w:rsid w:val="0098734A"/>
    <w:rsid w:val="00991069"/>
    <w:rsid w:val="00997884"/>
    <w:rsid w:val="009A63DF"/>
    <w:rsid w:val="009B04DC"/>
    <w:rsid w:val="009B1E0E"/>
    <w:rsid w:val="009B56F6"/>
    <w:rsid w:val="009B5804"/>
    <w:rsid w:val="009C0354"/>
    <w:rsid w:val="009D69B2"/>
    <w:rsid w:val="009F0CC5"/>
    <w:rsid w:val="00A04069"/>
    <w:rsid w:val="00A04F07"/>
    <w:rsid w:val="00A101AD"/>
    <w:rsid w:val="00A11F35"/>
    <w:rsid w:val="00A12F0D"/>
    <w:rsid w:val="00A21931"/>
    <w:rsid w:val="00A24252"/>
    <w:rsid w:val="00A2460E"/>
    <w:rsid w:val="00A24781"/>
    <w:rsid w:val="00A45FBC"/>
    <w:rsid w:val="00A50765"/>
    <w:rsid w:val="00A52ABB"/>
    <w:rsid w:val="00A538BD"/>
    <w:rsid w:val="00A54C97"/>
    <w:rsid w:val="00A672C6"/>
    <w:rsid w:val="00A72F5D"/>
    <w:rsid w:val="00A77F97"/>
    <w:rsid w:val="00A8302B"/>
    <w:rsid w:val="00A83843"/>
    <w:rsid w:val="00A83DC1"/>
    <w:rsid w:val="00A910C8"/>
    <w:rsid w:val="00A92316"/>
    <w:rsid w:val="00AA0ABD"/>
    <w:rsid w:val="00AA0DCA"/>
    <w:rsid w:val="00AA1A92"/>
    <w:rsid w:val="00AA7BFA"/>
    <w:rsid w:val="00AC1067"/>
    <w:rsid w:val="00AC4B18"/>
    <w:rsid w:val="00AC6125"/>
    <w:rsid w:val="00AC69B5"/>
    <w:rsid w:val="00AC768F"/>
    <w:rsid w:val="00AE3238"/>
    <w:rsid w:val="00AF004E"/>
    <w:rsid w:val="00AF2D94"/>
    <w:rsid w:val="00AF5A87"/>
    <w:rsid w:val="00AF77EC"/>
    <w:rsid w:val="00B116BD"/>
    <w:rsid w:val="00B14914"/>
    <w:rsid w:val="00B241E9"/>
    <w:rsid w:val="00B251F5"/>
    <w:rsid w:val="00B27C20"/>
    <w:rsid w:val="00B340E9"/>
    <w:rsid w:val="00B352BF"/>
    <w:rsid w:val="00B3615F"/>
    <w:rsid w:val="00B3756C"/>
    <w:rsid w:val="00B401B3"/>
    <w:rsid w:val="00B43AAE"/>
    <w:rsid w:val="00B52680"/>
    <w:rsid w:val="00B5561C"/>
    <w:rsid w:val="00B567D9"/>
    <w:rsid w:val="00B63479"/>
    <w:rsid w:val="00B65CF6"/>
    <w:rsid w:val="00B815C4"/>
    <w:rsid w:val="00B82A0D"/>
    <w:rsid w:val="00B8596C"/>
    <w:rsid w:val="00B878E5"/>
    <w:rsid w:val="00B93C6F"/>
    <w:rsid w:val="00BA1517"/>
    <w:rsid w:val="00BC0714"/>
    <w:rsid w:val="00BC0C8A"/>
    <w:rsid w:val="00BC7DD5"/>
    <w:rsid w:val="00BD2B6B"/>
    <w:rsid w:val="00BF57C4"/>
    <w:rsid w:val="00BF6B2B"/>
    <w:rsid w:val="00C01469"/>
    <w:rsid w:val="00C04272"/>
    <w:rsid w:val="00C04B37"/>
    <w:rsid w:val="00C12186"/>
    <w:rsid w:val="00C219E8"/>
    <w:rsid w:val="00C2216C"/>
    <w:rsid w:val="00C3298E"/>
    <w:rsid w:val="00C42761"/>
    <w:rsid w:val="00C44542"/>
    <w:rsid w:val="00C44745"/>
    <w:rsid w:val="00C44B68"/>
    <w:rsid w:val="00C5572E"/>
    <w:rsid w:val="00C56713"/>
    <w:rsid w:val="00C62081"/>
    <w:rsid w:val="00C6392E"/>
    <w:rsid w:val="00C63BBB"/>
    <w:rsid w:val="00C65E89"/>
    <w:rsid w:val="00C704F4"/>
    <w:rsid w:val="00C739A3"/>
    <w:rsid w:val="00C768A0"/>
    <w:rsid w:val="00C81075"/>
    <w:rsid w:val="00C8579B"/>
    <w:rsid w:val="00C87969"/>
    <w:rsid w:val="00C96EE8"/>
    <w:rsid w:val="00CA0321"/>
    <w:rsid w:val="00CA455C"/>
    <w:rsid w:val="00CA5E22"/>
    <w:rsid w:val="00CB1449"/>
    <w:rsid w:val="00CB1F86"/>
    <w:rsid w:val="00CC1DB7"/>
    <w:rsid w:val="00CC35FD"/>
    <w:rsid w:val="00CC4905"/>
    <w:rsid w:val="00CC60F4"/>
    <w:rsid w:val="00CD1E7F"/>
    <w:rsid w:val="00CD2B5B"/>
    <w:rsid w:val="00CD44AE"/>
    <w:rsid w:val="00CE4758"/>
    <w:rsid w:val="00CE69DE"/>
    <w:rsid w:val="00CE6A98"/>
    <w:rsid w:val="00CF0FC9"/>
    <w:rsid w:val="00CF15AB"/>
    <w:rsid w:val="00CF4247"/>
    <w:rsid w:val="00D03FE4"/>
    <w:rsid w:val="00D04440"/>
    <w:rsid w:val="00D05BC5"/>
    <w:rsid w:val="00D067E7"/>
    <w:rsid w:val="00D10CD7"/>
    <w:rsid w:val="00D22957"/>
    <w:rsid w:val="00D24277"/>
    <w:rsid w:val="00D243AA"/>
    <w:rsid w:val="00D25147"/>
    <w:rsid w:val="00D26565"/>
    <w:rsid w:val="00D268AF"/>
    <w:rsid w:val="00D3103E"/>
    <w:rsid w:val="00D34247"/>
    <w:rsid w:val="00D3619F"/>
    <w:rsid w:val="00D437FE"/>
    <w:rsid w:val="00D478A7"/>
    <w:rsid w:val="00D5064E"/>
    <w:rsid w:val="00D603BC"/>
    <w:rsid w:val="00D71530"/>
    <w:rsid w:val="00D74432"/>
    <w:rsid w:val="00D757BC"/>
    <w:rsid w:val="00D75F72"/>
    <w:rsid w:val="00D76D74"/>
    <w:rsid w:val="00D8186D"/>
    <w:rsid w:val="00D86C2C"/>
    <w:rsid w:val="00D9034D"/>
    <w:rsid w:val="00D909B5"/>
    <w:rsid w:val="00D92497"/>
    <w:rsid w:val="00DA315B"/>
    <w:rsid w:val="00DA75F9"/>
    <w:rsid w:val="00DA7E31"/>
    <w:rsid w:val="00DA7E83"/>
    <w:rsid w:val="00DB3E19"/>
    <w:rsid w:val="00DC02BC"/>
    <w:rsid w:val="00DC1313"/>
    <w:rsid w:val="00DC1B04"/>
    <w:rsid w:val="00DC1FD7"/>
    <w:rsid w:val="00DD17AB"/>
    <w:rsid w:val="00DD17C5"/>
    <w:rsid w:val="00DD4F44"/>
    <w:rsid w:val="00DD5FCA"/>
    <w:rsid w:val="00DE6DEF"/>
    <w:rsid w:val="00DF2B23"/>
    <w:rsid w:val="00DF2C7C"/>
    <w:rsid w:val="00DF38B5"/>
    <w:rsid w:val="00DF7849"/>
    <w:rsid w:val="00DF78F4"/>
    <w:rsid w:val="00E0221D"/>
    <w:rsid w:val="00E04979"/>
    <w:rsid w:val="00E139DE"/>
    <w:rsid w:val="00E17B4B"/>
    <w:rsid w:val="00E20D5C"/>
    <w:rsid w:val="00E22787"/>
    <w:rsid w:val="00E348D3"/>
    <w:rsid w:val="00E35540"/>
    <w:rsid w:val="00E369E8"/>
    <w:rsid w:val="00E434E3"/>
    <w:rsid w:val="00E50CBB"/>
    <w:rsid w:val="00E60905"/>
    <w:rsid w:val="00E643B6"/>
    <w:rsid w:val="00E6784D"/>
    <w:rsid w:val="00E81AD1"/>
    <w:rsid w:val="00E9589A"/>
    <w:rsid w:val="00EA26B5"/>
    <w:rsid w:val="00EA4073"/>
    <w:rsid w:val="00EA46DC"/>
    <w:rsid w:val="00EA5CB2"/>
    <w:rsid w:val="00EA74E8"/>
    <w:rsid w:val="00EB32C7"/>
    <w:rsid w:val="00EC0CA7"/>
    <w:rsid w:val="00EC429D"/>
    <w:rsid w:val="00ED2119"/>
    <w:rsid w:val="00ED25E1"/>
    <w:rsid w:val="00ED4E52"/>
    <w:rsid w:val="00ED7D13"/>
    <w:rsid w:val="00EE16F1"/>
    <w:rsid w:val="00EE53EF"/>
    <w:rsid w:val="00EF6958"/>
    <w:rsid w:val="00EF75FA"/>
    <w:rsid w:val="00F04BA5"/>
    <w:rsid w:val="00F15FAE"/>
    <w:rsid w:val="00F16E9B"/>
    <w:rsid w:val="00F24744"/>
    <w:rsid w:val="00F25E53"/>
    <w:rsid w:val="00F269A5"/>
    <w:rsid w:val="00F309BF"/>
    <w:rsid w:val="00F36ED4"/>
    <w:rsid w:val="00F449F1"/>
    <w:rsid w:val="00F44E55"/>
    <w:rsid w:val="00F5058D"/>
    <w:rsid w:val="00F54A60"/>
    <w:rsid w:val="00F555C0"/>
    <w:rsid w:val="00F63F19"/>
    <w:rsid w:val="00F646E3"/>
    <w:rsid w:val="00F6546F"/>
    <w:rsid w:val="00F735EF"/>
    <w:rsid w:val="00F80866"/>
    <w:rsid w:val="00F80A70"/>
    <w:rsid w:val="00F85664"/>
    <w:rsid w:val="00F90D15"/>
    <w:rsid w:val="00F94B6C"/>
    <w:rsid w:val="00F95310"/>
    <w:rsid w:val="00F967B3"/>
    <w:rsid w:val="00FA7DA9"/>
    <w:rsid w:val="00FB0A92"/>
    <w:rsid w:val="00FB36E0"/>
    <w:rsid w:val="00FC0E24"/>
    <w:rsid w:val="00FC1D35"/>
    <w:rsid w:val="00FC4605"/>
    <w:rsid w:val="00FC7137"/>
    <w:rsid w:val="00FD4D2B"/>
    <w:rsid w:val="00FE2743"/>
    <w:rsid w:val="00FE4624"/>
    <w:rsid w:val="00FF4387"/>
    <w:rsid w:val="00FF540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irov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8C13FC-6399-4D9A-B186-EE9F8A09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232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___________М</vt:lpstr>
    </vt:vector>
  </TitlesOfParts>
  <Company/>
  <LinksUpToDate>false</LinksUpToDate>
  <CharactersWithSpaces>2146</CharactersWithSpaces>
  <SharedDoc>false</SharedDoc>
  <HLinks>
    <vt:vector size="150" baseType="variant">
      <vt:variant>
        <vt:i4>1572914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_Toc290383862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_Toc290383861</vt:lpwstr>
      </vt:variant>
      <vt:variant>
        <vt:i4>1572914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_Toc290383860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_Toc290383859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_Toc290383858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_Toc290383857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_Toc290383856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_Toc290383855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_Toc290383854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_Toc290383853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_Toc290383852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_Toc290383851</vt:lpwstr>
      </vt:variant>
      <vt:variant>
        <vt:i4>1769522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_Toc290383850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_Toc290383849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_Toc290383848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_Toc290383847</vt:lpwstr>
      </vt:variant>
      <vt:variant>
        <vt:i4>1703986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_Toc290383846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_Toc290383845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_Toc290383844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_Toc290383843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_Toc290383842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_Toc290383841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_Toc290383840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_Toc290383839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_Toc290383838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___________М</dc:title>
  <dc:creator>Сабиров</dc:creator>
  <cp:lastModifiedBy>Sergey</cp:lastModifiedBy>
  <cp:revision>41</cp:revision>
  <cp:lastPrinted>2016-02-09T12:52:00Z</cp:lastPrinted>
  <dcterms:created xsi:type="dcterms:W3CDTF">2014-05-05T12:28:00Z</dcterms:created>
  <dcterms:modified xsi:type="dcterms:W3CDTF">2020-04-06T09:02:00Z</dcterms:modified>
</cp:coreProperties>
</file>