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AB5" w:rsidRPr="00F52E93" w:rsidRDefault="009E3AB5" w:rsidP="005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3AB5" w:rsidRPr="00506FB6" w:rsidRDefault="00506FB6" w:rsidP="009E3AB5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06FB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СВЕДЕНИЯ ОБ ОСНАЩЕННОС</w:t>
      </w:r>
      <w:r w:rsidR="0072602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ТИ ПРИБОРАМИ УЧЕТА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527"/>
        <w:gridCol w:w="2127"/>
        <w:gridCol w:w="2409"/>
        <w:gridCol w:w="2551"/>
        <w:gridCol w:w="2268"/>
        <w:gridCol w:w="2127"/>
      </w:tblGrid>
      <w:tr w:rsidR="00F52E93" w:rsidRPr="006112CE" w:rsidTr="00506FB6">
        <w:trPr>
          <w:trHeight w:val="1440"/>
        </w:trPr>
        <w:tc>
          <w:tcPr>
            <w:tcW w:w="238" w:type="pct"/>
            <w:vMerge w:val="restar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№ п/п</w:t>
            </w:r>
          </w:p>
        </w:tc>
        <w:tc>
          <w:tcPr>
            <w:tcW w:w="859" w:type="pct"/>
            <w:vMerge w:val="restar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показателя</w:t>
            </w:r>
          </w:p>
        </w:tc>
        <w:tc>
          <w:tcPr>
            <w:tcW w:w="723" w:type="pct"/>
            <w:vMerge w:val="restart"/>
            <w:shd w:val="clear" w:color="auto" w:fill="auto"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Количество установленных приборов учета, шт.</w:t>
            </w:r>
          </w:p>
        </w:tc>
        <w:tc>
          <w:tcPr>
            <w:tcW w:w="819" w:type="pct"/>
            <w:vMerge w:val="restart"/>
            <w:shd w:val="clear" w:color="auto" w:fill="auto"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Количество приборов учета, подлежащих установке, шт. 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% оснащенности приборами учета, шт.</w:t>
            </w:r>
          </w:p>
        </w:tc>
        <w:tc>
          <w:tcPr>
            <w:tcW w:w="1494" w:type="pct"/>
            <w:gridSpan w:val="2"/>
            <w:shd w:val="clear" w:color="auto" w:fill="auto"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Объем финансирования, тыс. руб. без НДС</w:t>
            </w:r>
          </w:p>
        </w:tc>
      </w:tr>
      <w:tr w:rsidR="009E3AB5" w:rsidRPr="004371BA" w:rsidTr="00506FB6">
        <w:trPr>
          <w:trHeight w:val="300"/>
        </w:trPr>
        <w:tc>
          <w:tcPr>
            <w:tcW w:w="238" w:type="pct"/>
            <w:vMerge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23" w:type="pct"/>
            <w:vMerge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19" w:type="pct"/>
            <w:vMerge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867" w:type="pct"/>
            <w:vMerge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71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план</w:t>
            </w:r>
          </w:p>
        </w:tc>
        <w:tc>
          <w:tcPr>
            <w:tcW w:w="723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факт</w:t>
            </w:r>
          </w:p>
        </w:tc>
      </w:tr>
      <w:tr w:rsidR="009E3AB5" w:rsidRPr="004371BA" w:rsidTr="00506FB6">
        <w:trPr>
          <w:trHeight w:val="300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859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723" w:type="pct"/>
            <w:shd w:val="clear" w:color="auto" w:fill="auto"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819" w:type="pct"/>
            <w:shd w:val="clear" w:color="auto" w:fill="auto"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867" w:type="pct"/>
            <w:shd w:val="clear" w:color="auto" w:fill="auto"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403FA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403FA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B252F7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B252F7" w:rsidRPr="00B252F7" w:rsidRDefault="00B252F7" w:rsidP="003A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252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4762" w:type="pct"/>
            <w:gridSpan w:val="6"/>
            <w:shd w:val="clear" w:color="auto" w:fill="auto"/>
            <w:noWrap/>
            <w:vAlign w:val="bottom"/>
            <w:hideMark/>
          </w:tcPr>
          <w:p w:rsidR="00B252F7" w:rsidRPr="00B252F7" w:rsidRDefault="00B252F7" w:rsidP="001025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252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Электрическая энергия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3A7B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1.1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Собственное производство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1.2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Получено со стороны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6112CE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18</w:t>
            </w:r>
            <w:bookmarkStart w:id="0" w:name="_GoBack"/>
            <w:bookmarkEnd w:id="0"/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254D58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1.3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Потребляемая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1.4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Отданная</w:t>
            </w:r>
            <w:proofErr w:type="gramEnd"/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сторону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F233B8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6112C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68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  <w:r w:rsidR="0095791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252F7" w:rsidRPr="00B252F7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B252F7" w:rsidRPr="00B252F7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252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2.</w:t>
            </w:r>
          </w:p>
        </w:tc>
        <w:tc>
          <w:tcPr>
            <w:tcW w:w="4762" w:type="pct"/>
            <w:gridSpan w:val="6"/>
            <w:shd w:val="clear" w:color="auto" w:fill="auto"/>
            <w:noWrap/>
            <w:vAlign w:val="bottom"/>
            <w:hideMark/>
          </w:tcPr>
          <w:p w:rsidR="00B252F7" w:rsidRPr="00B252F7" w:rsidRDefault="00B252F7" w:rsidP="001025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252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Тепловая энергия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2.1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Собственное производство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2.2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Получено со стороны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2.3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Потребляемая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9E3AB5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2.4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Отданная</w:t>
            </w:r>
            <w:proofErr w:type="gramEnd"/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сторону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252F7" w:rsidRPr="00B252F7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B252F7" w:rsidRPr="00B252F7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252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3.</w:t>
            </w:r>
          </w:p>
        </w:tc>
        <w:tc>
          <w:tcPr>
            <w:tcW w:w="4762" w:type="pct"/>
            <w:gridSpan w:val="6"/>
            <w:shd w:val="clear" w:color="auto" w:fill="auto"/>
            <w:noWrap/>
            <w:vAlign w:val="bottom"/>
            <w:hideMark/>
          </w:tcPr>
          <w:p w:rsidR="00B252F7" w:rsidRPr="00B252F7" w:rsidRDefault="00B252F7" w:rsidP="001025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252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Горячее водоснабжения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.1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Собственное производство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Получено со стороны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.3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Потребляемая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3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.4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Отданная</w:t>
            </w:r>
            <w:proofErr w:type="gramEnd"/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сторону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252F7" w:rsidRPr="00B252F7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B252F7" w:rsidRPr="00B252F7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252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4.</w:t>
            </w:r>
          </w:p>
        </w:tc>
        <w:tc>
          <w:tcPr>
            <w:tcW w:w="4762" w:type="pct"/>
            <w:gridSpan w:val="6"/>
            <w:shd w:val="clear" w:color="auto" w:fill="auto"/>
            <w:noWrap/>
            <w:vAlign w:val="bottom"/>
            <w:hideMark/>
          </w:tcPr>
          <w:p w:rsidR="00B252F7" w:rsidRPr="00B252F7" w:rsidRDefault="00B252F7" w:rsidP="001025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252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Холодное водоснабжение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.1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Собственное производство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Получено со стороны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.3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Потребляемая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4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.4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Отданная</w:t>
            </w:r>
            <w:proofErr w:type="gramEnd"/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сторону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B252F7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B252F7" w:rsidRPr="00B252F7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B252F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5.</w:t>
            </w:r>
          </w:p>
        </w:tc>
        <w:tc>
          <w:tcPr>
            <w:tcW w:w="4762" w:type="pct"/>
            <w:gridSpan w:val="6"/>
            <w:shd w:val="clear" w:color="auto" w:fill="auto"/>
            <w:noWrap/>
            <w:vAlign w:val="bottom"/>
            <w:hideMark/>
          </w:tcPr>
          <w:p w:rsidR="00B252F7" w:rsidRPr="00B252F7" w:rsidRDefault="00B252F7" w:rsidP="001025E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ru-RU" w:bidi="ar-SA"/>
              </w:rPr>
              <w:t>Природный газ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.1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Собственное производство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.2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Получено со стороны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.3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Потребляемая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9E3AB5" w:rsidRPr="004371BA" w:rsidTr="00506FB6">
        <w:trPr>
          <w:trHeight w:val="255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9E3AB5" w:rsidRPr="004371BA" w:rsidRDefault="00B252F7" w:rsidP="00102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5</w:t>
            </w:r>
            <w:r w:rsidR="009E3AB5"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.4</w:t>
            </w:r>
            <w:r w:rsidR="002E7F2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.</w:t>
            </w:r>
          </w:p>
        </w:tc>
        <w:tc>
          <w:tcPr>
            <w:tcW w:w="85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proofErr w:type="gramStart"/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Отданная</w:t>
            </w:r>
            <w:proofErr w:type="gramEnd"/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на сторону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867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71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23" w:type="pct"/>
            <w:shd w:val="clear" w:color="auto" w:fill="auto"/>
            <w:noWrap/>
            <w:vAlign w:val="bottom"/>
            <w:hideMark/>
          </w:tcPr>
          <w:p w:rsidR="009E3AB5" w:rsidRPr="004371BA" w:rsidRDefault="009E3AB5" w:rsidP="001025E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4371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 w:bidi="ar-SA"/>
              </w:rPr>
              <w:t> </w:t>
            </w:r>
          </w:p>
        </w:tc>
      </w:tr>
    </w:tbl>
    <w:p w:rsidR="004E6BAF" w:rsidRDefault="004E6BAF" w:rsidP="00520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4E6BAF" w:rsidSect="00FA7FBE">
      <w:headerReference w:type="default" r:id="rId9"/>
      <w:footerReference w:type="default" r:id="rId10"/>
      <w:pgSz w:w="16838" w:h="11906" w:orient="landscape"/>
      <w:pgMar w:top="993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A9E" w:rsidRDefault="00575A9E">
      <w:r>
        <w:separator/>
      </w:r>
    </w:p>
  </w:endnote>
  <w:endnote w:type="continuationSeparator" w:id="0">
    <w:p w:rsidR="00575A9E" w:rsidRDefault="0057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C6" w:rsidRDefault="00161AC6" w:rsidP="00CE6A98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A9E" w:rsidRDefault="00575A9E">
      <w:r>
        <w:separator/>
      </w:r>
    </w:p>
  </w:footnote>
  <w:footnote w:type="continuationSeparator" w:id="0">
    <w:p w:rsidR="00575A9E" w:rsidRDefault="0057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E2" w:rsidRDefault="00A14FE2" w:rsidP="00A14FE2">
    <w:pPr>
      <w:pStyle w:val="aff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C77"/>
    <w:multiLevelType w:val="hybridMultilevel"/>
    <w:tmpl w:val="79D0B9A2"/>
    <w:lvl w:ilvl="0" w:tplc="D0340A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FE23E1"/>
    <w:multiLevelType w:val="hybridMultilevel"/>
    <w:tmpl w:val="75A80944"/>
    <w:lvl w:ilvl="0" w:tplc="6158D16A">
      <w:start w:val="1"/>
      <w:numFmt w:val="russianLower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DD04A72"/>
    <w:multiLevelType w:val="hybridMultilevel"/>
    <w:tmpl w:val="5734C7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E96B36"/>
    <w:multiLevelType w:val="multilevel"/>
    <w:tmpl w:val="AB2C4D8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4810469F"/>
    <w:multiLevelType w:val="hybridMultilevel"/>
    <w:tmpl w:val="06067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C170CE"/>
    <w:multiLevelType w:val="hybridMultilevel"/>
    <w:tmpl w:val="DC2898E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2B505A"/>
    <w:multiLevelType w:val="hybridMultilevel"/>
    <w:tmpl w:val="A4526788"/>
    <w:lvl w:ilvl="0" w:tplc="7EB2F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25E74"/>
    <w:multiLevelType w:val="hybridMultilevel"/>
    <w:tmpl w:val="BDBEA6E4"/>
    <w:lvl w:ilvl="0" w:tplc="03728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35329"/>
    <w:multiLevelType w:val="hybridMultilevel"/>
    <w:tmpl w:val="8E943AAA"/>
    <w:lvl w:ilvl="0" w:tplc="3A343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3053A8"/>
    <w:multiLevelType w:val="hybridMultilevel"/>
    <w:tmpl w:val="12F459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85747"/>
    <w:multiLevelType w:val="hybridMultilevel"/>
    <w:tmpl w:val="197E5750"/>
    <w:lvl w:ilvl="0" w:tplc="A516DA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673109"/>
    <w:multiLevelType w:val="hybridMultilevel"/>
    <w:tmpl w:val="289AEC0E"/>
    <w:lvl w:ilvl="0" w:tplc="5774513E">
      <w:start w:val="2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7BCF13AE"/>
    <w:multiLevelType w:val="hybridMultilevel"/>
    <w:tmpl w:val="636477FA"/>
    <w:lvl w:ilvl="0" w:tplc="6158D16A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3">
    <w:nsid w:val="7D0904ED"/>
    <w:multiLevelType w:val="hybridMultilevel"/>
    <w:tmpl w:val="6FF226A4"/>
    <w:lvl w:ilvl="0" w:tplc="EBD4AE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</w:num>
  <w:num w:numId="8">
    <w:abstractNumId w:val="4"/>
  </w:num>
  <w:num w:numId="9">
    <w:abstractNumId w:val="10"/>
  </w:num>
  <w:num w:numId="10">
    <w:abstractNumId w:val="1"/>
  </w:num>
  <w:num w:numId="11">
    <w:abstractNumId w:val="11"/>
  </w:num>
  <w:num w:numId="12">
    <w:abstractNumId w:val="6"/>
  </w:num>
  <w:num w:numId="13">
    <w:abstractNumId w:val="0"/>
  </w:num>
  <w:num w:numId="14">
    <w:abstractNumId w:val="7"/>
  </w:num>
  <w:num w:numId="15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CF6"/>
    <w:rsid w:val="00002985"/>
    <w:rsid w:val="00005B5A"/>
    <w:rsid w:val="0001020F"/>
    <w:rsid w:val="00011B24"/>
    <w:rsid w:val="000130BA"/>
    <w:rsid w:val="00016E08"/>
    <w:rsid w:val="00022480"/>
    <w:rsid w:val="00030B8E"/>
    <w:rsid w:val="0003267D"/>
    <w:rsid w:val="00033825"/>
    <w:rsid w:val="00051D55"/>
    <w:rsid w:val="00054281"/>
    <w:rsid w:val="00056B78"/>
    <w:rsid w:val="00057B02"/>
    <w:rsid w:val="000656F0"/>
    <w:rsid w:val="00070242"/>
    <w:rsid w:val="00080BE5"/>
    <w:rsid w:val="00081523"/>
    <w:rsid w:val="0008227E"/>
    <w:rsid w:val="0009478C"/>
    <w:rsid w:val="00095503"/>
    <w:rsid w:val="000A6A59"/>
    <w:rsid w:val="000B7AB5"/>
    <w:rsid w:val="000C6A15"/>
    <w:rsid w:val="000C6B4B"/>
    <w:rsid w:val="000C70AE"/>
    <w:rsid w:val="000D336B"/>
    <w:rsid w:val="000D36F8"/>
    <w:rsid w:val="000D56B7"/>
    <w:rsid w:val="000E0659"/>
    <w:rsid w:val="000E33F1"/>
    <w:rsid w:val="000F30AF"/>
    <w:rsid w:val="000F54FE"/>
    <w:rsid w:val="000F70DF"/>
    <w:rsid w:val="000F7248"/>
    <w:rsid w:val="00104151"/>
    <w:rsid w:val="00104DBC"/>
    <w:rsid w:val="00106DEB"/>
    <w:rsid w:val="001119A0"/>
    <w:rsid w:val="00112F1D"/>
    <w:rsid w:val="00122D3D"/>
    <w:rsid w:val="0012654D"/>
    <w:rsid w:val="00127E72"/>
    <w:rsid w:val="00133535"/>
    <w:rsid w:val="0013438E"/>
    <w:rsid w:val="00134490"/>
    <w:rsid w:val="00140C27"/>
    <w:rsid w:val="00142603"/>
    <w:rsid w:val="00151BBB"/>
    <w:rsid w:val="00153597"/>
    <w:rsid w:val="00161AC6"/>
    <w:rsid w:val="00170FDC"/>
    <w:rsid w:val="00171157"/>
    <w:rsid w:val="00176822"/>
    <w:rsid w:val="001827C7"/>
    <w:rsid w:val="001832B2"/>
    <w:rsid w:val="0018379B"/>
    <w:rsid w:val="001967D2"/>
    <w:rsid w:val="001A2CEF"/>
    <w:rsid w:val="001A4BF8"/>
    <w:rsid w:val="001A57DB"/>
    <w:rsid w:val="001C0CEC"/>
    <w:rsid w:val="001C1441"/>
    <w:rsid w:val="001C4123"/>
    <w:rsid w:val="001C5FF4"/>
    <w:rsid w:val="001C71D7"/>
    <w:rsid w:val="001D651D"/>
    <w:rsid w:val="001D6B82"/>
    <w:rsid w:val="001E0DB6"/>
    <w:rsid w:val="001E2D60"/>
    <w:rsid w:val="001E5B60"/>
    <w:rsid w:val="001E776B"/>
    <w:rsid w:val="001E7A4A"/>
    <w:rsid w:val="001F0892"/>
    <w:rsid w:val="001F62D6"/>
    <w:rsid w:val="00203AD1"/>
    <w:rsid w:val="00205245"/>
    <w:rsid w:val="0020570B"/>
    <w:rsid w:val="00210BAA"/>
    <w:rsid w:val="00211FFA"/>
    <w:rsid w:val="002121E0"/>
    <w:rsid w:val="00212CBC"/>
    <w:rsid w:val="00213F79"/>
    <w:rsid w:val="00214116"/>
    <w:rsid w:val="0022034A"/>
    <w:rsid w:val="002223B6"/>
    <w:rsid w:val="00224231"/>
    <w:rsid w:val="0024569F"/>
    <w:rsid w:val="002510D2"/>
    <w:rsid w:val="00251579"/>
    <w:rsid w:val="002515DA"/>
    <w:rsid w:val="0025470D"/>
    <w:rsid w:val="00254D58"/>
    <w:rsid w:val="002572CE"/>
    <w:rsid w:val="002575EB"/>
    <w:rsid w:val="00262E67"/>
    <w:rsid w:val="00265B26"/>
    <w:rsid w:val="002665D0"/>
    <w:rsid w:val="0026666C"/>
    <w:rsid w:val="002817A8"/>
    <w:rsid w:val="00284FD2"/>
    <w:rsid w:val="0028505A"/>
    <w:rsid w:val="00296910"/>
    <w:rsid w:val="002A3BFF"/>
    <w:rsid w:val="002A467A"/>
    <w:rsid w:val="002B0AFF"/>
    <w:rsid w:val="002C13DD"/>
    <w:rsid w:val="002E4C8C"/>
    <w:rsid w:val="002E7F26"/>
    <w:rsid w:val="002F6179"/>
    <w:rsid w:val="002F6F5B"/>
    <w:rsid w:val="003042F0"/>
    <w:rsid w:val="00306E5F"/>
    <w:rsid w:val="00323A1B"/>
    <w:rsid w:val="00330833"/>
    <w:rsid w:val="00334755"/>
    <w:rsid w:val="00367C71"/>
    <w:rsid w:val="00373DBA"/>
    <w:rsid w:val="00377196"/>
    <w:rsid w:val="00385227"/>
    <w:rsid w:val="00393A76"/>
    <w:rsid w:val="0039439D"/>
    <w:rsid w:val="00396330"/>
    <w:rsid w:val="003A094D"/>
    <w:rsid w:val="003A476F"/>
    <w:rsid w:val="003A64F6"/>
    <w:rsid w:val="003A7BE9"/>
    <w:rsid w:val="003C7D44"/>
    <w:rsid w:val="003D044D"/>
    <w:rsid w:val="003D114C"/>
    <w:rsid w:val="003D5D4F"/>
    <w:rsid w:val="003E00A3"/>
    <w:rsid w:val="003E2FC4"/>
    <w:rsid w:val="003E5F44"/>
    <w:rsid w:val="003F2CE5"/>
    <w:rsid w:val="003F5285"/>
    <w:rsid w:val="003F6209"/>
    <w:rsid w:val="00400184"/>
    <w:rsid w:val="00400210"/>
    <w:rsid w:val="00402B2E"/>
    <w:rsid w:val="00403FA7"/>
    <w:rsid w:val="004052A0"/>
    <w:rsid w:val="00406F93"/>
    <w:rsid w:val="00425FE4"/>
    <w:rsid w:val="004348FC"/>
    <w:rsid w:val="00436695"/>
    <w:rsid w:val="004371BA"/>
    <w:rsid w:val="0044672B"/>
    <w:rsid w:val="00460CD5"/>
    <w:rsid w:val="004611BE"/>
    <w:rsid w:val="00462C8B"/>
    <w:rsid w:val="00464122"/>
    <w:rsid w:val="004664F9"/>
    <w:rsid w:val="00467CFA"/>
    <w:rsid w:val="004736D4"/>
    <w:rsid w:val="00480061"/>
    <w:rsid w:val="00485783"/>
    <w:rsid w:val="00491B45"/>
    <w:rsid w:val="00492FEB"/>
    <w:rsid w:val="0049584F"/>
    <w:rsid w:val="00496B55"/>
    <w:rsid w:val="004A36C9"/>
    <w:rsid w:val="004A3F42"/>
    <w:rsid w:val="004A3F73"/>
    <w:rsid w:val="004A7465"/>
    <w:rsid w:val="004B00D5"/>
    <w:rsid w:val="004B60AD"/>
    <w:rsid w:val="004C379C"/>
    <w:rsid w:val="004C46D3"/>
    <w:rsid w:val="004C782A"/>
    <w:rsid w:val="004D0C98"/>
    <w:rsid w:val="004D13FE"/>
    <w:rsid w:val="004D19D4"/>
    <w:rsid w:val="004D3A55"/>
    <w:rsid w:val="004E48C7"/>
    <w:rsid w:val="004E59F4"/>
    <w:rsid w:val="004E6BAF"/>
    <w:rsid w:val="004F30A4"/>
    <w:rsid w:val="004F6F09"/>
    <w:rsid w:val="004F7743"/>
    <w:rsid w:val="00501A9E"/>
    <w:rsid w:val="00504BA7"/>
    <w:rsid w:val="00506FB6"/>
    <w:rsid w:val="00507A78"/>
    <w:rsid w:val="00511C1F"/>
    <w:rsid w:val="00520FC5"/>
    <w:rsid w:val="00526D9D"/>
    <w:rsid w:val="00543F6D"/>
    <w:rsid w:val="00543FBB"/>
    <w:rsid w:val="00551A02"/>
    <w:rsid w:val="00557225"/>
    <w:rsid w:val="0056176C"/>
    <w:rsid w:val="00565CF4"/>
    <w:rsid w:val="00575A9E"/>
    <w:rsid w:val="0058399C"/>
    <w:rsid w:val="00584323"/>
    <w:rsid w:val="005902EC"/>
    <w:rsid w:val="00593087"/>
    <w:rsid w:val="005A384C"/>
    <w:rsid w:val="005B31E1"/>
    <w:rsid w:val="005B5B13"/>
    <w:rsid w:val="005B5B46"/>
    <w:rsid w:val="005C0848"/>
    <w:rsid w:val="005C72CC"/>
    <w:rsid w:val="005D43AA"/>
    <w:rsid w:val="005D4775"/>
    <w:rsid w:val="005D6E9B"/>
    <w:rsid w:val="005E49B0"/>
    <w:rsid w:val="005E7782"/>
    <w:rsid w:val="005F3DB6"/>
    <w:rsid w:val="00603061"/>
    <w:rsid w:val="00610EEF"/>
    <w:rsid w:val="006112CE"/>
    <w:rsid w:val="006170E2"/>
    <w:rsid w:val="00623512"/>
    <w:rsid w:val="00631BC4"/>
    <w:rsid w:val="00631C76"/>
    <w:rsid w:val="00644554"/>
    <w:rsid w:val="00646338"/>
    <w:rsid w:val="006514D3"/>
    <w:rsid w:val="00652F54"/>
    <w:rsid w:val="006550D6"/>
    <w:rsid w:val="00657AB0"/>
    <w:rsid w:val="00660DC6"/>
    <w:rsid w:val="00664AA0"/>
    <w:rsid w:val="0067115E"/>
    <w:rsid w:val="006765F1"/>
    <w:rsid w:val="006769E8"/>
    <w:rsid w:val="00677762"/>
    <w:rsid w:val="00677793"/>
    <w:rsid w:val="006816DA"/>
    <w:rsid w:val="00683287"/>
    <w:rsid w:val="006847C6"/>
    <w:rsid w:val="00687F28"/>
    <w:rsid w:val="0069329C"/>
    <w:rsid w:val="006938A8"/>
    <w:rsid w:val="0069555D"/>
    <w:rsid w:val="006A77E2"/>
    <w:rsid w:val="006B62F2"/>
    <w:rsid w:val="006B6C99"/>
    <w:rsid w:val="006C424D"/>
    <w:rsid w:val="006D3C83"/>
    <w:rsid w:val="006D4AB4"/>
    <w:rsid w:val="006F01F2"/>
    <w:rsid w:val="006F11FF"/>
    <w:rsid w:val="006F2ACD"/>
    <w:rsid w:val="006F67A6"/>
    <w:rsid w:val="007011F3"/>
    <w:rsid w:val="0070398D"/>
    <w:rsid w:val="00715906"/>
    <w:rsid w:val="00715DBC"/>
    <w:rsid w:val="00716AB5"/>
    <w:rsid w:val="00717AD4"/>
    <w:rsid w:val="00722063"/>
    <w:rsid w:val="00724EC5"/>
    <w:rsid w:val="0072602A"/>
    <w:rsid w:val="00731C5A"/>
    <w:rsid w:val="007328E7"/>
    <w:rsid w:val="0073475B"/>
    <w:rsid w:val="00741E75"/>
    <w:rsid w:val="0074367C"/>
    <w:rsid w:val="00752164"/>
    <w:rsid w:val="00754245"/>
    <w:rsid w:val="007572C3"/>
    <w:rsid w:val="00763BEF"/>
    <w:rsid w:val="007647D0"/>
    <w:rsid w:val="007722FC"/>
    <w:rsid w:val="007751D9"/>
    <w:rsid w:val="00777102"/>
    <w:rsid w:val="0078431D"/>
    <w:rsid w:val="00784C2A"/>
    <w:rsid w:val="007853CA"/>
    <w:rsid w:val="00790FB7"/>
    <w:rsid w:val="00792108"/>
    <w:rsid w:val="00792112"/>
    <w:rsid w:val="00793FE1"/>
    <w:rsid w:val="0079609E"/>
    <w:rsid w:val="00797150"/>
    <w:rsid w:val="007A2560"/>
    <w:rsid w:val="007A35BD"/>
    <w:rsid w:val="007A4F00"/>
    <w:rsid w:val="007B3F87"/>
    <w:rsid w:val="007B586B"/>
    <w:rsid w:val="007B6331"/>
    <w:rsid w:val="007C3F9E"/>
    <w:rsid w:val="007C626E"/>
    <w:rsid w:val="007D0DE4"/>
    <w:rsid w:val="007D1D57"/>
    <w:rsid w:val="007D200A"/>
    <w:rsid w:val="007D26E2"/>
    <w:rsid w:val="007E125E"/>
    <w:rsid w:val="007E4A10"/>
    <w:rsid w:val="007E771A"/>
    <w:rsid w:val="007E774F"/>
    <w:rsid w:val="007F2FC8"/>
    <w:rsid w:val="007F66D1"/>
    <w:rsid w:val="00800126"/>
    <w:rsid w:val="00800626"/>
    <w:rsid w:val="00805E36"/>
    <w:rsid w:val="0080666E"/>
    <w:rsid w:val="00812CBE"/>
    <w:rsid w:val="00813EEE"/>
    <w:rsid w:val="00815387"/>
    <w:rsid w:val="008210DC"/>
    <w:rsid w:val="008214FF"/>
    <w:rsid w:val="0082343B"/>
    <w:rsid w:val="00824261"/>
    <w:rsid w:val="00827823"/>
    <w:rsid w:val="00832436"/>
    <w:rsid w:val="008445EB"/>
    <w:rsid w:val="00846081"/>
    <w:rsid w:val="00847B60"/>
    <w:rsid w:val="008544B1"/>
    <w:rsid w:val="00855C36"/>
    <w:rsid w:val="00860CE1"/>
    <w:rsid w:val="00863F75"/>
    <w:rsid w:val="008671E6"/>
    <w:rsid w:val="008707D9"/>
    <w:rsid w:val="00874AAE"/>
    <w:rsid w:val="00874D74"/>
    <w:rsid w:val="00874E4B"/>
    <w:rsid w:val="00882920"/>
    <w:rsid w:val="00885385"/>
    <w:rsid w:val="0088615B"/>
    <w:rsid w:val="00887EF3"/>
    <w:rsid w:val="00894FEB"/>
    <w:rsid w:val="008A08B1"/>
    <w:rsid w:val="008A3855"/>
    <w:rsid w:val="008A3B63"/>
    <w:rsid w:val="008A5397"/>
    <w:rsid w:val="008B0478"/>
    <w:rsid w:val="008B1BBF"/>
    <w:rsid w:val="008B5923"/>
    <w:rsid w:val="008C2E24"/>
    <w:rsid w:val="008C76D9"/>
    <w:rsid w:val="008D4563"/>
    <w:rsid w:val="008E01DF"/>
    <w:rsid w:val="008E0976"/>
    <w:rsid w:val="008E7C48"/>
    <w:rsid w:val="008F502F"/>
    <w:rsid w:val="009011AE"/>
    <w:rsid w:val="00902AC0"/>
    <w:rsid w:val="00906E09"/>
    <w:rsid w:val="00924F69"/>
    <w:rsid w:val="0093235D"/>
    <w:rsid w:val="00932E1D"/>
    <w:rsid w:val="0093466D"/>
    <w:rsid w:val="00935021"/>
    <w:rsid w:val="009411B8"/>
    <w:rsid w:val="00941396"/>
    <w:rsid w:val="00941DD3"/>
    <w:rsid w:val="0094456A"/>
    <w:rsid w:val="00947EB0"/>
    <w:rsid w:val="009512B7"/>
    <w:rsid w:val="00955B80"/>
    <w:rsid w:val="00956203"/>
    <w:rsid w:val="00957913"/>
    <w:rsid w:val="00963CB7"/>
    <w:rsid w:val="0096487F"/>
    <w:rsid w:val="009733E6"/>
    <w:rsid w:val="009842E9"/>
    <w:rsid w:val="009843E0"/>
    <w:rsid w:val="0098734A"/>
    <w:rsid w:val="00991069"/>
    <w:rsid w:val="00994CDF"/>
    <w:rsid w:val="00997884"/>
    <w:rsid w:val="009A63DF"/>
    <w:rsid w:val="009B04DC"/>
    <w:rsid w:val="009B1E0E"/>
    <w:rsid w:val="009B56F6"/>
    <w:rsid w:val="009B5804"/>
    <w:rsid w:val="009C0354"/>
    <w:rsid w:val="009D69B2"/>
    <w:rsid w:val="009E3AB5"/>
    <w:rsid w:val="00A04069"/>
    <w:rsid w:val="00A04F07"/>
    <w:rsid w:val="00A101AD"/>
    <w:rsid w:val="00A11F35"/>
    <w:rsid w:val="00A12F0D"/>
    <w:rsid w:val="00A14FE2"/>
    <w:rsid w:val="00A21931"/>
    <w:rsid w:val="00A24252"/>
    <w:rsid w:val="00A2460E"/>
    <w:rsid w:val="00A24781"/>
    <w:rsid w:val="00A4014B"/>
    <w:rsid w:val="00A50765"/>
    <w:rsid w:val="00A52ABB"/>
    <w:rsid w:val="00A538BD"/>
    <w:rsid w:val="00A54C97"/>
    <w:rsid w:val="00A605A7"/>
    <w:rsid w:val="00A672C6"/>
    <w:rsid w:val="00A72F5D"/>
    <w:rsid w:val="00A77F97"/>
    <w:rsid w:val="00A8302B"/>
    <w:rsid w:val="00A83DC1"/>
    <w:rsid w:val="00A910C8"/>
    <w:rsid w:val="00A92316"/>
    <w:rsid w:val="00AA0ABD"/>
    <w:rsid w:val="00AA0DCA"/>
    <w:rsid w:val="00AA1A92"/>
    <w:rsid w:val="00AA7BFA"/>
    <w:rsid w:val="00AC1067"/>
    <w:rsid w:val="00AC4B18"/>
    <w:rsid w:val="00AC6125"/>
    <w:rsid w:val="00AC69B5"/>
    <w:rsid w:val="00AE3238"/>
    <w:rsid w:val="00AF004E"/>
    <w:rsid w:val="00AF2D94"/>
    <w:rsid w:val="00AF31F4"/>
    <w:rsid w:val="00AF5A87"/>
    <w:rsid w:val="00AF77EC"/>
    <w:rsid w:val="00B116BD"/>
    <w:rsid w:val="00B14914"/>
    <w:rsid w:val="00B241E9"/>
    <w:rsid w:val="00B251F5"/>
    <w:rsid w:val="00B252F7"/>
    <w:rsid w:val="00B27C20"/>
    <w:rsid w:val="00B340E9"/>
    <w:rsid w:val="00B352BF"/>
    <w:rsid w:val="00B3615F"/>
    <w:rsid w:val="00B3756C"/>
    <w:rsid w:val="00B401B3"/>
    <w:rsid w:val="00B43AAE"/>
    <w:rsid w:val="00B52680"/>
    <w:rsid w:val="00B5561C"/>
    <w:rsid w:val="00B65CF6"/>
    <w:rsid w:val="00B82A0D"/>
    <w:rsid w:val="00B878E5"/>
    <w:rsid w:val="00B93C6F"/>
    <w:rsid w:val="00BC0714"/>
    <w:rsid w:val="00BC0C8A"/>
    <w:rsid w:val="00BC7DD5"/>
    <w:rsid w:val="00BD2B6B"/>
    <w:rsid w:val="00BF57C4"/>
    <w:rsid w:val="00BF6B2B"/>
    <w:rsid w:val="00C01469"/>
    <w:rsid w:val="00C04B37"/>
    <w:rsid w:val="00C12186"/>
    <w:rsid w:val="00C219E8"/>
    <w:rsid w:val="00C2216C"/>
    <w:rsid w:val="00C3298E"/>
    <w:rsid w:val="00C44542"/>
    <w:rsid w:val="00C44B68"/>
    <w:rsid w:val="00C5572E"/>
    <w:rsid w:val="00C56713"/>
    <w:rsid w:val="00C62081"/>
    <w:rsid w:val="00C6392E"/>
    <w:rsid w:val="00C63BBB"/>
    <w:rsid w:val="00C65E89"/>
    <w:rsid w:val="00C704F4"/>
    <w:rsid w:val="00C739A3"/>
    <w:rsid w:val="00C768A0"/>
    <w:rsid w:val="00C81075"/>
    <w:rsid w:val="00C8579B"/>
    <w:rsid w:val="00C96EE8"/>
    <w:rsid w:val="00CA0321"/>
    <w:rsid w:val="00CA455C"/>
    <w:rsid w:val="00CA5E22"/>
    <w:rsid w:val="00CB1449"/>
    <w:rsid w:val="00CB1F86"/>
    <w:rsid w:val="00CC1DB7"/>
    <w:rsid w:val="00CC4905"/>
    <w:rsid w:val="00CD1E7F"/>
    <w:rsid w:val="00CD2B5B"/>
    <w:rsid w:val="00CD44AE"/>
    <w:rsid w:val="00CE4758"/>
    <w:rsid w:val="00CE69DE"/>
    <w:rsid w:val="00CE6A98"/>
    <w:rsid w:val="00CF0FC9"/>
    <w:rsid w:val="00CF15AB"/>
    <w:rsid w:val="00CF4247"/>
    <w:rsid w:val="00D03FE4"/>
    <w:rsid w:val="00D04440"/>
    <w:rsid w:val="00D05BC5"/>
    <w:rsid w:val="00D067E7"/>
    <w:rsid w:val="00D10CD7"/>
    <w:rsid w:val="00D22957"/>
    <w:rsid w:val="00D24277"/>
    <w:rsid w:val="00D243AA"/>
    <w:rsid w:val="00D25147"/>
    <w:rsid w:val="00D25DC6"/>
    <w:rsid w:val="00D26565"/>
    <w:rsid w:val="00D268AF"/>
    <w:rsid w:val="00D3103E"/>
    <w:rsid w:val="00D34247"/>
    <w:rsid w:val="00D342A5"/>
    <w:rsid w:val="00D3619F"/>
    <w:rsid w:val="00D437FE"/>
    <w:rsid w:val="00D478A7"/>
    <w:rsid w:val="00D5064E"/>
    <w:rsid w:val="00D603BC"/>
    <w:rsid w:val="00D658FB"/>
    <w:rsid w:val="00D71530"/>
    <w:rsid w:val="00D74432"/>
    <w:rsid w:val="00D757BC"/>
    <w:rsid w:val="00D75F72"/>
    <w:rsid w:val="00D76D74"/>
    <w:rsid w:val="00D8186D"/>
    <w:rsid w:val="00D86C2C"/>
    <w:rsid w:val="00D9034D"/>
    <w:rsid w:val="00D909B5"/>
    <w:rsid w:val="00D92497"/>
    <w:rsid w:val="00DA315B"/>
    <w:rsid w:val="00DA75F9"/>
    <w:rsid w:val="00DA7E31"/>
    <w:rsid w:val="00DA7E83"/>
    <w:rsid w:val="00DC02BC"/>
    <w:rsid w:val="00DC1313"/>
    <w:rsid w:val="00DC1B04"/>
    <w:rsid w:val="00DC1FD7"/>
    <w:rsid w:val="00DD17AB"/>
    <w:rsid w:val="00DD17C5"/>
    <w:rsid w:val="00DD5FCA"/>
    <w:rsid w:val="00DF2B23"/>
    <w:rsid w:val="00DF38B5"/>
    <w:rsid w:val="00DF7849"/>
    <w:rsid w:val="00DF78F4"/>
    <w:rsid w:val="00E0221D"/>
    <w:rsid w:val="00E04979"/>
    <w:rsid w:val="00E139DE"/>
    <w:rsid w:val="00E17B4B"/>
    <w:rsid w:val="00E20D5C"/>
    <w:rsid w:val="00E348D3"/>
    <w:rsid w:val="00E35540"/>
    <w:rsid w:val="00E369E8"/>
    <w:rsid w:val="00E434E3"/>
    <w:rsid w:val="00E50CBB"/>
    <w:rsid w:val="00E57EFA"/>
    <w:rsid w:val="00E60905"/>
    <w:rsid w:val="00E6784D"/>
    <w:rsid w:val="00E81AD1"/>
    <w:rsid w:val="00E9589A"/>
    <w:rsid w:val="00EA26B5"/>
    <w:rsid w:val="00EA4073"/>
    <w:rsid w:val="00EA46DC"/>
    <w:rsid w:val="00EA5CB2"/>
    <w:rsid w:val="00EB32C7"/>
    <w:rsid w:val="00EC0CA7"/>
    <w:rsid w:val="00EC429D"/>
    <w:rsid w:val="00ED2119"/>
    <w:rsid w:val="00ED25E1"/>
    <w:rsid w:val="00ED4E52"/>
    <w:rsid w:val="00ED7D13"/>
    <w:rsid w:val="00EE16F1"/>
    <w:rsid w:val="00EE53EF"/>
    <w:rsid w:val="00EF6958"/>
    <w:rsid w:val="00EF75FA"/>
    <w:rsid w:val="00F04BA5"/>
    <w:rsid w:val="00F15FAE"/>
    <w:rsid w:val="00F16E9B"/>
    <w:rsid w:val="00F233B8"/>
    <w:rsid w:val="00F24744"/>
    <w:rsid w:val="00F25E53"/>
    <w:rsid w:val="00F269A5"/>
    <w:rsid w:val="00F309BF"/>
    <w:rsid w:val="00F36ED4"/>
    <w:rsid w:val="00F449F1"/>
    <w:rsid w:val="00F44E55"/>
    <w:rsid w:val="00F5058D"/>
    <w:rsid w:val="00F52E93"/>
    <w:rsid w:val="00F54A60"/>
    <w:rsid w:val="00F555C0"/>
    <w:rsid w:val="00F63F19"/>
    <w:rsid w:val="00F646E3"/>
    <w:rsid w:val="00F6546F"/>
    <w:rsid w:val="00F735EF"/>
    <w:rsid w:val="00F80866"/>
    <w:rsid w:val="00F80A70"/>
    <w:rsid w:val="00F843CA"/>
    <w:rsid w:val="00F85664"/>
    <w:rsid w:val="00F90D15"/>
    <w:rsid w:val="00F94B6C"/>
    <w:rsid w:val="00F95310"/>
    <w:rsid w:val="00FA7DA9"/>
    <w:rsid w:val="00FA7FBE"/>
    <w:rsid w:val="00FB0A92"/>
    <w:rsid w:val="00FB36E0"/>
    <w:rsid w:val="00FC0E24"/>
    <w:rsid w:val="00FC1D35"/>
    <w:rsid w:val="00FC4605"/>
    <w:rsid w:val="00FC7137"/>
    <w:rsid w:val="00FD4D2B"/>
    <w:rsid w:val="00FE2743"/>
    <w:rsid w:val="00FE4624"/>
    <w:rsid w:val="00FF4387"/>
    <w:rsid w:val="00FF540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F38B5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9"/>
    <w:qFormat/>
    <w:rsid w:val="00DF38B5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DF38B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aliases w:val=" Знак1,Знак1"/>
    <w:basedOn w:val="a"/>
    <w:next w:val="a"/>
    <w:link w:val="30"/>
    <w:uiPriority w:val="99"/>
    <w:qFormat/>
    <w:rsid w:val="00DF38B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38B5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9"/>
    <w:qFormat/>
    <w:rsid w:val="00DF38B5"/>
    <w:pPr>
      <w:spacing w:before="320" w:after="120"/>
      <w:jc w:val="center"/>
      <w:outlineLvl w:val="4"/>
    </w:pPr>
    <w:rPr>
      <w:rFonts w:eastAsia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9"/>
    <w:qFormat/>
    <w:rsid w:val="00DF38B5"/>
    <w:pPr>
      <w:spacing w:after="120"/>
      <w:jc w:val="center"/>
      <w:outlineLvl w:val="5"/>
    </w:pPr>
    <w:rPr>
      <w:rFonts w:eastAsia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9"/>
    <w:qFormat/>
    <w:rsid w:val="00DF38B5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9"/>
    <w:qFormat/>
    <w:rsid w:val="00DF38B5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38B5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38B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aliases w:val="Знак2 Знак"/>
    <w:basedOn w:val="a0"/>
    <w:link w:val="2"/>
    <w:uiPriority w:val="99"/>
    <w:rsid w:val="00DF38B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aliases w:val=" Знак1 Знак,Знак1 Знак"/>
    <w:basedOn w:val="a0"/>
    <w:link w:val="3"/>
    <w:uiPriority w:val="99"/>
    <w:rsid w:val="00DF38B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9"/>
    <w:rsid w:val="00DF38B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9"/>
    <w:rsid w:val="00DF38B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9"/>
    <w:rsid w:val="00DF38B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9"/>
    <w:rsid w:val="00DF38B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F38B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99"/>
    <w:qFormat/>
    <w:rsid w:val="00DF38B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DF38B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99"/>
    <w:rsid w:val="00DF38B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99"/>
    <w:qFormat/>
    <w:rsid w:val="00DF38B5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99"/>
    <w:rsid w:val="00DF38B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99"/>
    <w:qFormat/>
    <w:rsid w:val="00DF38B5"/>
    <w:rPr>
      <w:b/>
      <w:bCs/>
      <w:color w:val="943634"/>
      <w:spacing w:val="5"/>
    </w:rPr>
  </w:style>
  <w:style w:type="character" w:styleId="a9">
    <w:name w:val="Emphasis"/>
    <w:uiPriority w:val="99"/>
    <w:qFormat/>
    <w:rsid w:val="00DF38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99"/>
    <w:qFormat/>
    <w:rsid w:val="00DF38B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99"/>
    <w:rsid w:val="00DF38B5"/>
  </w:style>
  <w:style w:type="paragraph" w:styleId="ac">
    <w:name w:val="List Paragraph"/>
    <w:basedOn w:val="a"/>
    <w:uiPriority w:val="99"/>
    <w:qFormat/>
    <w:rsid w:val="00DF38B5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DF38B5"/>
    <w:rPr>
      <w:rFonts w:eastAsia="Times New Roman"/>
      <w:i/>
      <w:iCs/>
    </w:rPr>
  </w:style>
  <w:style w:type="character" w:customStyle="1" w:styleId="22">
    <w:name w:val="Цитата 2 Знак"/>
    <w:basedOn w:val="a0"/>
    <w:link w:val="21"/>
    <w:uiPriority w:val="99"/>
    <w:rsid w:val="00DF38B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99"/>
    <w:qFormat/>
    <w:rsid w:val="00DF38B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99"/>
    <w:rsid w:val="00DF38B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99"/>
    <w:qFormat/>
    <w:rsid w:val="00DF38B5"/>
    <w:rPr>
      <w:i/>
      <w:iCs/>
    </w:rPr>
  </w:style>
  <w:style w:type="character" w:styleId="af0">
    <w:name w:val="Intense Emphasis"/>
    <w:uiPriority w:val="99"/>
    <w:qFormat/>
    <w:rsid w:val="00DF38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99"/>
    <w:qFormat/>
    <w:rsid w:val="00DF38B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99"/>
    <w:qFormat/>
    <w:rsid w:val="00DF38B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99"/>
    <w:qFormat/>
    <w:rsid w:val="00DF38B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99"/>
    <w:qFormat/>
    <w:rsid w:val="00DF38B5"/>
    <w:pPr>
      <w:outlineLvl w:val="9"/>
    </w:pPr>
    <w:rPr>
      <w:rFonts w:eastAsia="Calibri"/>
    </w:rPr>
  </w:style>
  <w:style w:type="paragraph" w:styleId="af5">
    <w:name w:val="Body Text Indent"/>
    <w:basedOn w:val="a"/>
    <w:link w:val="af6"/>
    <w:uiPriority w:val="99"/>
    <w:rsid w:val="00104DBC"/>
    <w:pPr>
      <w:spacing w:after="0" w:line="240" w:lineRule="auto"/>
      <w:ind w:firstLine="720"/>
      <w:jc w:val="both"/>
    </w:pPr>
    <w:rPr>
      <w:rFonts w:ascii="Courier New" w:eastAsia="Times New Roman" w:hAnsi="Courier New" w:cs="Courier New"/>
      <w:sz w:val="28"/>
      <w:szCs w:val="24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104DBC"/>
    <w:rPr>
      <w:rFonts w:ascii="Courier New" w:eastAsia="Times New Roman" w:hAnsi="Courier New" w:cs="Courier New"/>
      <w:sz w:val="28"/>
      <w:szCs w:val="24"/>
    </w:rPr>
  </w:style>
  <w:style w:type="paragraph" w:customStyle="1" w:styleId="ConsNormal">
    <w:name w:val="ConsNormal"/>
    <w:uiPriority w:val="99"/>
    <w:rsid w:val="00D05BC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styleId="af7">
    <w:name w:val="Table Grid"/>
    <w:basedOn w:val="a1"/>
    <w:uiPriority w:val="99"/>
    <w:rsid w:val="009B04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нак Знак15"/>
    <w:basedOn w:val="a0"/>
    <w:uiPriority w:val="99"/>
    <w:rsid w:val="0074367C"/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31">
    <w:name w:val="Знак3"/>
    <w:basedOn w:val="a"/>
    <w:uiPriority w:val="99"/>
    <w:rsid w:val="0074367C"/>
    <w:pPr>
      <w:spacing w:after="160" w:line="240" w:lineRule="exact"/>
    </w:pPr>
    <w:rPr>
      <w:rFonts w:ascii="Verdana" w:eastAsia="Times New Roman" w:hAnsi="Verdana" w:cs="Verdana"/>
      <w:sz w:val="24"/>
      <w:szCs w:val="24"/>
      <w:lang w:bidi="ar-SA"/>
    </w:rPr>
  </w:style>
  <w:style w:type="character" w:customStyle="1" w:styleId="23">
    <w:name w:val="Знак2 Знак Знак"/>
    <w:basedOn w:val="a0"/>
    <w:uiPriority w:val="99"/>
    <w:rsid w:val="0074367C"/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character" w:customStyle="1" w:styleId="11">
    <w:name w:val="Знак1 Знак Знак"/>
    <w:basedOn w:val="a0"/>
    <w:uiPriority w:val="99"/>
    <w:rsid w:val="0074367C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14">
    <w:name w:val="Знак Знак14"/>
    <w:basedOn w:val="a0"/>
    <w:uiPriority w:val="99"/>
    <w:rsid w:val="0074367C"/>
    <w:rPr>
      <w:rFonts w:eastAsia="Calibri"/>
      <w:b/>
      <w:bCs/>
      <w:i/>
      <w:sz w:val="26"/>
      <w:szCs w:val="28"/>
      <w:lang w:val="en-US" w:eastAsia="en-US" w:bidi="en-US"/>
    </w:rPr>
  </w:style>
  <w:style w:type="character" w:customStyle="1" w:styleId="13">
    <w:name w:val="Знак Знак13"/>
    <w:basedOn w:val="a0"/>
    <w:uiPriority w:val="99"/>
    <w:rsid w:val="0074367C"/>
    <w:rPr>
      <w:rFonts w:ascii="Calibri" w:eastAsia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12">
    <w:name w:val="Знак Знак12"/>
    <w:basedOn w:val="a0"/>
    <w:uiPriority w:val="99"/>
    <w:rsid w:val="0074367C"/>
    <w:rPr>
      <w:rFonts w:ascii="Calibri" w:eastAsia="Calibri" w:hAnsi="Calibri"/>
      <w:b/>
      <w:bCs/>
      <w:sz w:val="22"/>
      <w:szCs w:val="22"/>
      <w:lang w:val="en-US" w:eastAsia="en-US" w:bidi="en-US"/>
    </w:rPr>
  </w:style>
  <w:style w:type="paragraph" w:customStyle="1" w:styleId="ConsPlusNormal">
    <w:name w:val="ConsPlusNormal"/>
    <w:uiPriority w:val="99"/>
    <w:rsid w:val="007436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436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101">
    <w:name w:val="s_101"/>
    <w:basedOn w:val="a0"/>
    <w:uiPriority w:val="99"/>
    <w:rsid w:val="0074367C"/>
    <w:rPr>
      <w:b/>
      <w:bCs/>
      <w:strike w:val="0"/>
      <w:dstrike w:val="0"/>
      <w:color w:val="000080"/>
      <w:u w:val="none"/>
      <w:effect w:val="none"/>
    </w:rPr>
  </w:style>
  <w:style w:type="paragraph" w:styleId="af8">
    <w:name w:val="footer"/>
    <w:basedOn w:val="a"/>
    <w:link w:val="af9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sz w:val="24"/>
      <w:szCs w:val="24"/>
    </w:rPr>
  </w:style>
  <w:style w:type="character" w:styleId="afa">
    <w:name w:val="page number"/>
    <w:basedOn w:val="a0"/>
    <w:uiPriority w:val="99"/>
    <w:rsid w:val="0074367C"/>
  </w:style>
  <w:style w:type="paragraph" w:styleId="afb">
    <w:name w:val="Balloon Text"/>
    <w:basedOn w:val="a"/>
    <w:link w:val="afc"/>
    <w:uiPriority w:val="99"/>
    <w:semiHidden/>
    <w:rsid w:val="0074367C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styleId="afd">
    <w:name w:val="Hyperlink"/>
    <w:basedOn w:val="a0"/>
    <w:uiPriority w:val="99"/>
    <w:unhideWhenUsed/>
    <w:rsid w:val="0074367C"/>
    <w:rPr>
      <w:color w:val="0000CC"/>
      <w:u w:val="single"/>
    </w:rPr>
  </w:style>
  <w:style w:type="paragraph" w:customStyle="1" w:styleId="ConsPlusTitle">
    <w:name w:val="ConsPlusTitle"/>
    <w:uiPriority w:val="99"/>
    <w:rsid w:val="007436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e">
    <w:name w:val="Body Text"/>
    <w:basedOn w:val="a"/>
    <w:link w:val="aff"/>
    <w:uiPriority w:val="99"/>
    <w:rsid w:val="0074367C"/>
    <w:pPr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0">
    <w:name w:val="Обычный табл."/>
    <w:basedOn w:val="a"/>
    <w:uiPriority w:val="99"/>
    <w:rsid w:val="0074367C"/>
    <w:pPr>
      <w:spacing w:after="0" w:line="240" w:lineRule="auto"/>
    </w:pPr>
    <w:rPr>
      <w:rFonts w:ascii="Arial Narrow" w:eastAsia="Times New Roman" w:hAnsi="Arial Narrow"/>
      <w:sz w:val="24"/>
      <w:szCs w:val="24"/>
      <w:lang w:val="ru-RU" w:eastAsia="ru-RU" w:bidi="ar-SA"/>
    </w:rPr>
  </w:style>
  <w:style w:type="paragraph" w:customStyle="1" w:styleId="aff1">
    <w:name w:val="Знак"/>
    <w:basedOn w:val="a"/>
    <w:uiPriority w:val="99"/>
    <w:rsid w:val="0074367C"/>
    <w:pPr>
      <w:spacing w:after="160" w:line="240" w:lineRule="exact"/>
    </w:pPr>
    <w:rPr>
      <w:rFonts w:ascii="Verdana" w:eastAsia="MS Mincho" w:hAnsi="Verdana" w:cs="Verdana"/>
      <w:sz w:val="24"/>
      <w:szCs w:val="24"/>
      <w:lang w:bidi="ar-SA"/>
    </w:rPr>
  </w:style>
  <w:style w:type="paragraph" w:styleId="aff2">
    <w:name w:val="footnote text"/>
    <w:basedOn w:val="a"/>
    <w:link w:val="aff3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f4">
    <w:name w:val="footnote reference"/>
    <w:basedOn w:val="a0"/>
    <w:uiPriority w:val="99"/>
    <w:rsid w:val="0074367C"/>
    <w:rPr>
      <w:vertAlign w:val="superscript"/>
    </w:rPr>
  </w:style>
  <w:style w:type="paragraph" w:styleId="24">
    <w:name w:val="Body Text Indent 2"/>
    <w:basedOn w:val="a"/>
    <w:link w:val="25"/>
    <w:uiPriority w:val="99"/>
    <w:rsid w:val="0074367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aff5">
    <w:name w:val="Основной"/>
    <w:basedOn w:val="a"/>
    <w:link w:val="aff6"/>
    <w:uiPriority w:val="99"/>
    <w:qFormat/>
    <w:rsid w:val="0074367C"/>
    <w:pPr>
      <w:spacing w:after="0" w:line="360" w:lineRule="auto"/>
      <w:ind w:firstLine="709"/>
      <w:jc w:val="both"/>
    </w:pPr>
    <w:rPr>
      <w:rFonts w:ascii="Times New Roman" w:eastAsia="Times New Roman" w:hAnsi="Times New Roman"/>
      <w:bCs/>
      <w:sz w:val="28"/>
      <w:szCs w:val="28"/>
      <w:lang w:val="ru-RU" w:eastAsia="ru-RU" w:bidi="ar-SA"/>
    </w:rPr>
  </w:style>
  <w:style w:type="character" w:customStyle="1" w:styleId="aff6">
    <w:name w:val="Основной Знак"/>
    <w:basedOn w:val="a0"/>
    <w:link w:val="aff5"/>
    <w:uiPriority w:val="99"/>
    <w:rsid w:val="0074367C"/>
    <w:rPr>
      <w:bCs/>
      <w:sz w:val="28"/>
      <w:szCs w:val="28"/>
      <w:lang w:val="ru-RU" w:eastAsia="ru-RU" w:bidi="ar-SA"/>
    </w:rPr>
  </w:style>
  <w:style w:type="paragraph" w:customStyle="1" w:styleId="26">
    <w:name w:val="???????? 2"/>
    <w:basedOn w:val="a"/>
    <w:next w:val="a"/>
    <w:uiPriority w:val="99"/>
    <w:rsid w:val="0074367C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sz w:val="28"/>
      <w:szCs w:val="20"/>
      <w:lang w:val="ru-RU" w:eastAsia="ru-RU" w:bidi="ar-SA"/>
    </w:rPr>
  </w:style>
  <w:style w:type="character" w:styleId="aff7">
    <w:name w:val="annotation reference"/>
    <w:basedOn w:val="a0"/>
    <w:uiPriority w:val="99"/>
    <w:rsid w:val="0074367C"/>
    <w:rPr>
      <w:sz w:val="16"/>
      <w:szCs w:val="16"/>
    </w:rPr>
  </w:style>
  <w:style w:type="paragraph" w:styleId="aff8">
    <w:name w:val="annotation text"/>
    <w:basedOn w:val="a"/>
    <w:link w:val="aff9"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fa">
    <w:name w:val="annotation subject"/>
    <w:basedOn w:val="aff8"/>
    <w:next w:val="aff8"/>
    <w:link w:val="affb"/>
    <w:uiPriority w:val="99"/>
    <w:rsid w:val="0074367C"/>
    <w:rPr>
      <w:b/>
      <w:bCs/>
    </w:rPr>
  </w:style>
  <w:style w:type="character" w:customStyle="1" w:styleId="apple-style-span">
    <w:name w:val="apple-style-span"/>
    <w:basedOn w:val="a0"/>
    <w:uiPriority w:val="99"/>
    <w:rsid w:val="0074367C"/>
  </w:style>
  <w:style w:type="paragraph" w:styleId="affc">
    <w:name w:val="header"/>
    <w:basedOn w:val="a"/>
    <w:link w:val="affd"/>
    <w:uiPriority w:val="99"/>
    <w:rsid w:val="007436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6">
    <w:name w:val="toc 1"/>
    <w:basedOn w:val="a"/>
    <w:next w:val="a"/>
    <w:autoRedefine/>
    <w:uiPriority w:val="99"/>
    <w:rsid w:val="0074367C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27">
    <w:name w:val="toc 2"/>
    <w:basedOn w:val="a"/>
    <w:next w:val="a"/>
    <w:autoRedefine/>
    <w:uiPriority w:val="99"/>
    <w:rsid w:val="0074367C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numbering" w:customStyle="1" w:styleId="17">
    <w:name w:val="Нет списка1"/>
    <w:next w:val="a2"/>
    <w:uiPriority w:val="99"/>
    <w:semiHidden/>
    <w:unhideWhenUsed/>
    <w:rsid w:val="003A094D"/>
  </w:style>
  <w:style w:type="character" w:customStyle="1" w:styleId="af9">
    <w:name w:val="Нижний колонтитул Знак"/>
    <w:basedOn w:val="a0"/>
    <w:link w:val="af8"/>
    <w:uiPriority w:val="99"/>
    <w:rsid w:val="003A094D"/>
    <w:rPr>
      <w:rFonts w:ascii="Calibri" w:hAnsi="Calibri"/>
      <w:sz w:val="24"/>
      <w:szCs w:val="24"/>
      <w:lang w:val="en-US" w:eastAsia="en-US" w:bidi="en-US"/>
    </w:rPr>
  </w:style>
  <w:style w:type="table" w:customStyle="1" w:styleId="18">
    <w:name w:val="Сетка таблицы1"/>
    <w:basedOn w:val="a1"/>
    <w:next w:val="af7"/>
    <w:uiPriority w:val="99"/>
    <w:rsid w:val="003A094D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выноски Знак"/>
    <w:basedOn w:val="a0"/>
    <w:link w:val="afb"/>
    <w:uiPriority w:val="99"/>
    <w:semiHidden/>
    <w:rsid w:val="003A094D"/>
    <w:rPr>
      <w:rFonts w:ascii="Tahoma" w:eastAsia="Times New Roman" w:hAnsi="Tahoma" w:cs="Tahoma"/>
      <w:sz w:val="16"/>
      <w:szCs w:val="16"/>
    </w:rPr>
  </w:style>
  <w:style w:type="character" w:customStyle="1" w:styleId="aff">
    <w:name w:val="Основной текст Знак"/>
    <w:basedOn w:val="a0"/>
    <w:link w:val="afe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3">
    <w:name w:val="Текст сноски Знак"/>
    <w:basedOn w:val="a0"/>
    <w:link w:val="aff2"/>
    <w:uiPriority w:val="99"/>
    <w:rsid w:val="003A094D"/>
    <w:rPr>
      <w:rFonts w:ascii="Times New Roman" w:eastAsia="Times New Roman" w:hAnsi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3A094D"/>
    <w:rPr>
      <w:rFonts w:ascii="Times New Roman" w:eastAsia="Times New Roman" w:hAnsi="Times New Roman"/>
      <w:sz w:val="24"/>
      <w:szCs w:val="24"/>
    </w:rPr>
  </w:style>
  <w:style w:type="character" w:customStyle="1" w:styleId="aff9">
    <w:name w:val="Текст примечания Знак"/>
    <w:basedOn w:val="a0"/>
    <w:link w:val="aff8"/>
    <w:uiPriority w:val="99"/>
    <w:rsid w:val="003A094D"/>
    <w:rPr>
      <w:rFonts w:ascii="Times New Roman" w:eastAsia="Times New Roman" w:hAnsi="Times New Roman"/>
    </w:rPr>
  </w:style>
  <w:style w:type="character" w:customStyle="1" w:styleId="affb">
    <w:name w:val="Тема примечания Знак"/>
    <w:basedOn w:val="aff9"/>
    <w:link w:val="affa"/>
    <w:uiPriority w:val="99"/>
    <w:rsid w:val="003A094D"/>
    <w:rPr>
      <w:rFonts w:ascii="Times New Roman" w:eastAsia="Times New Roman" w:hAnsi="Times New Roman"/>
      <w:b/>
      <w:bCs/>
    </w:rPr>
  </w:style>
  <w:style w:type="character" w:customStyle="1" w:styleId="affd">
    <w:name w:val="Верхний колонтитул Знак"/>
    <w:basedOn w:val="a0"/>
    <w:link w:val="affc"/>
    <w:uiPriority w:val="99"/>
    <w:rsid w:val="003A094D"/>
    <w:rPr>
      <w:rFonts w:ascii="Times New Roman" w:eastAsia="Times New Roman" w:hAnsi="Times New Roman"/>
      <w:sz w:val="24"/>
      <w:szCs w:val="24"/>
    </w:rPr>
  </w:style>
  <w:style w:type="paragraph" w:customStyle="1" w:styleId="affe">
    <w:name w:val="осн"/>
    <w:basedOn w:val="a"/>
    <w:link w:val="afff"/>
    <w:uiPriority w:val="99"/>
    <w:qFormat/>
    <w:rsid w:val="00406F9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afff">
    <w:name w:val="осн Знак"/>
    <w:basedOn w:val="a0"/>
    <w:link w:val="affe"/>
    <w:uiPriority w:val="99"/>
    <w:rsid w:val="00406F93"/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Cell">
    <w:name w:val="ConsPlusCell"/>
    <w:uiPriority w:val="99"/>
    <w:rsid w:val="00480061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birov\&#1056;&#1072;&#1073;&#1086;&#1095;&#1080;&#1081;%20&#1089;&#1090;&#1086;&#1083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6871680-AFB3-41F7-8B8C-5ECEA794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161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___________М</vt:lpstr>
    </vt:vector>
  </TitlesOfParts>
  <Company/>
  <LinksUpToDate>false</LinksUpToDate>
  <CharactersWithSpaces>1114</CharactersWithSpaces>
  <SharedDoc>false</SharedDoc>
  <HLinks>
    <vt:vector size="150" baseType="variant">
      <vt:variant>
        <vt:i4>1572914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_Toc290383862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_Toc290383861</vt:lpwstr>
      </vt:variant>
      <vt:variant>
        <vt:i4>1572914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_Toc290383860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_Toc290383859</vt:lpwstr>
      </vt:variant>
      <vt:variant>
        <vt:i4>1769522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_Toc290383858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_Toc290383857</vt:lpwstr>
      </vt:variant>
      <vt:variant>
        <vt:i4>1769522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_Toc290383856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_Toc290383855</vt:lpwstr>
      </vt:variant>
      <vt:variant>
        <vt:i4>1769522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_Toc290383854</vt:lpwstr>
      </vt:variant>
      <vt:variant>
        <vt:i4>1769522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_Toc290383853</vt:lpwstr>
      </vt:variant>
      <vt:variant>
        <vt:i4>1769522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_Toc290383852</vt:lpwstr>
      </vt:variant>
      <vt:variant>
        <vt:i4>1769522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_Toc290383851</vt:lpwstr>
      </vt:variant>
      <vt:variant>
        <vt:i4>1769522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_Toc290383850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_Toc290383849</vt:lpwstr>
      </vt:variant>
      <vt:variant>
        <vt:i4>1703986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_Toc290383848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_Toc290383847</vt:lpwstr>
      </vt:variant>
      <vt:variant>
        <vt:i4>1703986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_Toc290383846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_Toc290383845</vt:lpwstr>
      </vt:variant>
      <vt:variant>
        <vt:i4>1703986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_Toc290383844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_Toc290383843</vt:lpwstr>
      </vt:variant>
      <vt:variant>
        <vt:i4>1703986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_Toc290383842</vt:lpwstr>
      </vt:variant>
      <vt:variant>
        <vt:i4>1703986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_Toc290383841</vt:lpwstr>
      </vt:variant>
      <vt:variant>
        <vt:i4>1703986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_Toc290383840</vt:lpwstr>
      </vt:variant>
      <vt:variant>
        <vt:i4>1900594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_Toc290383839</vt:lpwstr>
      </vt:variant>
      <vt:variant>
        <vt:i4>1900594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_Toc290383838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___________М</dc:title>
  <dc:creator>Сабиров</dc:creator>
  <cp:lastModifiedBy>Sergey</cp:lastModifiedBy>
  <cp:revision>33</cp:revision>
  <cp:lastPrinted>2015-09-09T13:38:00Z</cp:lastPrinted>
  <dcterms:created xsi:type="dcterms:W3CDTF">2014-05-05T12:28:00Z</dcterms:created>
  <dcterms:modified xsi:type="dcterms:W3CDTF">2020-01-29T11:20:00Z</dcterms:modified>
</cp:coreProperties>
</file>